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3" w:rsidRDefault="004D78D3" w:rsidP="00A77539">
      <w:pPr>
        <w:pStyle w:val="SmutstitelVulkan"/>
      </w:pPr>
    </w:p>
    <w:p w:rsidR="004D78D3" w:rsidRDefault="004D78D3" w:rsidP="004D78D3">
      <w:pPr>
        <w:pStyle w:val="SmutstitelVulkan"/>
      </w:pPr>
    </w:p>
    <w:p w:rsidR="004D78D3" w:rsidRDefault="004D78D3" w:rsidP="004D78D3">
      <w:pPr>
        <w:pStyle w:val="SmutstitelVulkan"/>
      </w:pPr>
    </w:p>
    <w:p w:rsidR="004D78D3" w:rsidRDefault="004D78D3" w:rsidP="004D78D3">
      <w:pPr>
        <w:pStyle w:val="SmutstitelVulkan"/>
      </w:pPr>
    </w:p>
    <w:p w:rsidR="004D78D3" w:rsidRDefault="004D78D3" w:rsidP="00A77539">
      <w:pPr>
        <w:pStyle w:val="SmutstitelVulkan"/>
      </w:pPr>
      <w:bookmarkStart w:id="0" w:name="titel"/>
      <w:r>
        <w:t>Smutstitel</w:t>
      </w:r>
      <w:bookmarkEnd w:id="0"/>
    </w:p>
    <w:p w:rsidR="004D78D3" w:rsidRDefault="004D78D3" w:rsidP="00A77539">
      <w:pPr>
        <w:pStyle w:val="FrfattareVulkan"/>
      </w:pPr>
      <w:bookmarkStart w:id="1" w:name="forfattare"/>
      <w:r>
        <w:t>Författare</w:t>
      </w:r>
      <w:bookmarkEnd w:id="1"/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A7753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677999" w:rsidRDefault="00677999" w:rsidP="00677999">
      <w:pPr>
        <w:pStyle w:val="IsbnVulkan"/>
      </w:pPr>
    </w:p>
    <w:p w:rsidR="003D7462" w:rsidRDefault="003D7462" w:rsidP="003C2C63">
      <w:pPr>
        <w:pStyle w:val="SmutstitelVulkan"/>
      </w:pPr>
    </w:p>
    <w:p w:rsidR="003D7462" w:rsidRDefault="003D7462" w:rsidP="003C2C63">
      <w:pPr>
        <w:pStyle w:val="SmutstitelVulkan"/>
      </w:pPr>
    </w:p>
    <w:p w:rsidR="003D7462" w:rsidRDefault="003D7462" w:rsidP="003C2C63">
      <w:pPr>
        <w:pStyle w:val="SmutstitelVulkan"/>
      </w:pPr>
    </w:p>
    <w:p w:rsidR="003D7462" w:rsidRDefault="003D7462" w:rsidP="003C2C63">
      <w:pPr>
        <w:pStyle w:val="SmutstitelVulkan"/>
      </w:pPr>
    </w:p>
    <w:p w:rsidR="003D7462" w:rsidRDefault="003D7462" w:rsidP="003C2C63">
      <w:pPr>
        <w:pStyle w:val="SmutstitelVulkan"/>
      </w:pPr>
    </w:p>
    <w:p w:rsidR="003D7462" w:rsidRDefault="003D7462" w:rsidP="003D7462">
      <w:pPr>
        <w:pStyle w:val="IsbnVulkan"/>
      </w:pPr>
    </w:p>
    <w:p w:rsidR="003D7462" w:rsidRDefault="003D7462" w:rsidP="003D7462">
      <w:pPr>
        <w:pStyle w:val="IsbnVulkan"/>
      </w:pPr>
    </w:p>
    <w:p w:rsidR="003D7462" w:rsidRDefault="003D7462" w:rsidP="003D7462">
      <w:pPr>
        <w:pStyle w:val="IsbnVulkan"/>
      </w:pPr>
    </w:p>
    <w:p w:rsidR="003D7462" w:rsidRDefault="003D7462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4D78D3" w:rsidRDefault="004D78D3" w:rsidP="003D7462">
      <w:pPr>
        <w:pStyle w:val="IsbnVulkan"/>
      </w:pPr>
    </w:p>
    <w:p w:rsidR="00B03DB0" w:rsidRDefault="00B03DB0" w:rsidP="00A77539">
      <w:pPr>
        <w:pStyle w:val="IsbnVulkan"/>
      </w:pPr>
    </w:p>
    <w:p w:rsidR="003D7462" w:rsidRPr="00841DB7" w:rsidRDefault="003D7462" w:rsidP="003D7462">
      <w:pPr>
        <w:pStyle w:val="IsbnVulkan"/>
      </w:pPr>
      <w:bookmarkStart w:id="2" w:name="titel2"/>
      <w:r>
        <w:t>Min boktitel</w:t>
      </w:r>
      <w:bookmarkEnd w:id="2"/>
      <w:r>
        <w:t>:</w:t>
      </w:r>
    </w:p>
    <w:p w:rsidR="003D7462" w:rsidRDefault="00A77539" w:rsidP="003D7462">
      <w:pPr>
        <w:pStyle w:val="IsbnVulkan"/>
      </w:pPr>
      <w:r w:rsidRPr="00A77539">
        <w:t>Copyright</w:t>
      </w:r>
      <w:r>
        <w:t>© 2013</w:t>
      </w:r>
      <w:r w:rsidR="003D7462">
        <w:t xml:space="preserve">, </w:t>
      </w:r>
      <w:bookmarkStart w:id="3" w:name="forfattare2"/>
      <w:r w:rsidR="003D7462">
        <w:t>Författare</w:t>
      </w:r>
      <w:bookmarkEnd w:id="3"/>
    </w:p>
    <w:p w:rsidR="003D7462" w:rsidRDefault="003D7462" w:rsidP="003D7462">
      <w:pPr>
        <w:pStyle w:val="IsbnVulkan"/>
      </w:pPr>
      <w:r>
        <w:t>Ansvarig utgivar</w:t>
      </w:r>
      <w:r w:rsidRPr="00B53289">
        <w:t>e:</w:t>
      </w:r>
      <w:r>
        <w:t xml:space="preserve"> </w:t>
      </w:r>
      <w:bookmarkStart w:id="4" w:name="forfattare3"/>
      <w:r>
        <w:t>Författare</w:t>
      </w:r>
      <w:bookmarkEnd w:id="4"/>
    </w:p>
    <w:p w:rsidR="003D7462" w:rsidRPr="00B53289" w:rsidRDefault="003D7462" w:rsidP="003D7462">
      <w:pPr>
        <w:pStyle w:val="IsbnVulkan"/>
      </w:pPr>
      <w:r>
        <w:t>Framställt på Vulkan.se</w:t>
      </w:r>
      <w:r>
        <w:br/>
        <w:t xml:space="preserve">ISBN: </w:t>
      </w:r>
      <w:bookmarkStart w:id="5" w:name="isbn"/>
      <w:proofErr w:type="spellStart"/>
      <w:r>
        <w:t>xxx-xx-xxx-xxxx-x</w:t>
      </w:r>
      <w:bookmarkEnd w:id="5"/>
      <w:proofErr w:type="spellEnd"/>
    </w:p>
    <w:p w:rsidR="0059484F" w:rsidRPr="00A77539" w:rsidRDefault="009318FE" w:rsidP="00A77539">
      <w:pPr>
        <w:pStyle w:val="UnderrubrikVulkan"/>
        <w:rPr>
          <w:lang w:val="en-US"/>
        </w:rPr>
      </w:pPr>
      <w:proofErr w:type="spellStart"/>
      <w:r w:rsidRPr="00A77539">
        <w:rPr>
          <w:lang w:val="en-US"/>
        </w:rPr>
        <w:t>Förord</w:t>
      </w:r>
      <w:proofErr w:type="spellEnd"/>
    </w:p>
    <w:p w:rsidR="00677999" w:rsidRPr="00933D08" w:rsidRDefault="00677999" w:rsidP="00A77539">
      <w:pPr>
        <w:pStyle w:val="BrdtextVulkan"/>
        <w:rPr>
          <w:lang w:val="en-US"/>
        </w:rPr>
      </w:pPr>
      <w:proofErr w:type="spellStart"/>
      <w:r w:rsidRPr="00933D08">
        <w:rPr>
          <w:lang w:val="en-US"/>
        </w:rPr>
        <w:t>Sed</w:t>
      </w:r>
      <w:proofErr w:type="spellEnd"/>
      <w:r w:rsidRPr="00933D08">
        <w:rPr>
          <w:lang w:val="en-US"/>
        </w:rPr>
        <w:t xml:space="preserve"> maxim</w:t>
      </w:r>
      <w:r w:rsidR="006D2D01"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ilique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vitatque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odipsam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sedit</w:t>
      </w:r>
      <w:proofErr w:type="spellEnd"/>
      <w:r w:rsidRPr="00933D08">
        <w:rPr>
          <w:lang w:val="en-US"/>
        </w:rPr>
        <w:t xml:space="preserve"> </w:t>
      </w:r>
      <w:proofErr w:type="gramStart"/>
      <w:r w:rsidRPr="00933D08">
        <w:rPr>
          <w:lang w:val="en-US"/>
        </w:rPr>
        <w:t>lit,</w:t>
      </w:r>
      <w:proofErr w:type="gram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volupta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spitati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dolorit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acea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quidis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prerum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volor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modi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ditiones</w:t>
      </w:r>
      <w:proofErr w:type="spellEnd"/>
      <w:r w:rsidRPr="00933D08">
        <w:rPr>
          <w:lang w:val="en-US"/>
        </w:rPr>
        <w:t xml:space="preserve"> as </w:t>
      </w:r>
      <w:proofErr w:type="spellStart"/>
      <w:r w:rsidRPr="00933D08">
        <w:rPr>
          <w:lang w:val="en-US"/>
        </w:rPr>
        <w:t>conse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ratur</w:t>
      </w:r>
      <w:proofErr w:type="spellEnd"/>
      <w:r w:rsidRPr="00933D08">
        <w:rPr>
          <w:lang w:val="en-US"/>
        </w:rPr>
        <w:t xml:space="preserve">, </w:t>
      </w:r>
      <w:proofErr w:type="spellStart"/>
      <w:r w:rsidRPr="00933D08">
        <w:rPr>
          <w:lang w:val="en-US"/>
        </w:rPr>
        <w:t>quistrumqui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bla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doluptam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labo</w:t>
      </w:r>
      <w:proofErr w:type="spellEnd"/>
      <w:r w:rsidRPr="00933D08">
        <w:rPr>
          <w:lang w:val="en-US"/>
        </w:rPr>
        <w:t xml:space="preserve">. </w:t>
      </w:r>
      <w:proofErr w:type="spellStart"/>
      <w:proofErr w:type="gramStart"/>
      <w:r w:rsidRPr="00933D08">
        <w:rPr>
          <w:lang w:val="en-US"/>
        </w:rPr>
        <w:t>Eque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por</w:t>
      </w:r>
      <w:r w:rsidRPr="00933D08">
        <w:rPr>
          <w:lang w:val="en-US"/>
        </w:rPr>
        <w:t>a</w:t>
      </w:r>
      <w:r w:rsidRPr="00933D08">
        <w:rPr>
          <w:lang w:val="en-US"/>
        </w:rPr>
        <w:t>tumque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venist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officitia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pello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blabo</w:t>
      </w:r>
      <w:proofErr w:type="spellEnd"/>
      <w:r w:rsidRPr="00933D08">
        <w:rPr>
          <w:lang w:val="en-US"/>
        </w:rPr>
        <w:t>.</w:t>
      </w:r>
      <w:proofErr w:type="gramEnd"/>
      <w:r w:rsidRPr="00933D08">
        <w:rPr>
          <w:lang w:val="en-US"/>
        </w:rPr>
        <w:t xml:space="preserve"> To </w:t>
      </w:r>
      <w:proofErr w:type="spellStart"/>
      <w:r w:rsidRPr="00933D08">
        <w:rPr>
          <w:lang w:val="en-US"/>
        </w:rPr>
        <w:t>volorest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volupta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dento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vendionsed</w:t>
      </w:r>
      <w:proofErr w:type="spellEnd"/>
      <w:r w:rsidRPr="00933D08">
        <w:rPr>
          <w:lang w:val="en-US"/>
        </w:rPr>
        <w:t xml:space="preserve"> </w:t>
      </w:r>
      <w:proofErr w:type="gramStart"/>
      <w:r w:rsidRPr="00933D08">
        <w:rPr>
          <w:lang w:val="en-US"/>
        </w:rPr>
        <w:t>et</w:t>
      </w:r>
      <w:proofErr w:type="gram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officiant</w:t>
      </w:r>
      <w:proofErr w:type="spellEnd"/>
      <w:r w:rsidRPr="00933D08">
        <w:rPr>
          <w:lang w:val="en-US"/>
        </w:rPr>
        <w:t xml:space="preserve"> voles </w:t>
      </w:r>
      <w:proofErr w:type="spellStart"/>
      <w:r w:rsidRPr="00933D08">
        <w:rPr>
          <w:lang w:val="en-US"/>
        </w:rPr>
        <w:t>prae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nonsequos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elessitatem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solorunt</w:t>
      </w:r>
      <w:proofErr w:type="spellEnd"/>
      <w:r w:rsidRPr="00933D08">
        <w:rPr>
          <w:lang w:val="en-US"/>
        </w:rPr>
        <w:t>.</w:t>
      </w:r>
    </w:p>
    <w:p w:rsidR="00677999" w:rsidRPr="00933D08" w:rsidRDefault="00677999" w:rsidP="00A77539">
      <w:pPr>
        <w:pStyle w:val="BrdtextVulkan"/>
        <w:rPr>
          <w:lang w:val="en-US"/>
        </w:rPr>
      </w:pPr>
      <w:proofErr w:type="spellStart"/>
      <w:r w:rsidRPr="005C78D0">
        <w:rPr>
          <w:lang w:val="en-US"/>
        </w:rPr>
        <w:t>Harchit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magnimusant</w:t>
      </w:r>
      <w:proofErr w:type="spellEnd"/>
      <w:r w:rsidRPr="005C78D0">
        <w:rPr>
          <w:lang w:val="en-US"/>
        </w:rPr>
        <w:t xml:space="preserve"> </w:t>
      </w:r>
      <w:proofErr w:type="gramStart"/>
      <w:r w:rsidRPr="005C78D0">
        <w:rPr>
          <w:lang w:val="en-US"/>
        </w:rPr>
        <w:t>et</w:t>
      </w:r>
      <w:proofErr w:type="gram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es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idigenient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ipsandia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excea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dist</w:t>
      </w:r>
      <w:proofErr w:type="spellEnd"/>
      <w:r w:rsidRPr="005C78D0">
        <w:rPr>
          <w:lang w:val="en-US"/>
        </w:rPr>
        <w:t xml:space="preserve">, </w:t>
      </w:r>
      <w:proofErr w:type="spellStart"/>
      <w:r w:rsidRPr="005C78D0">
        <w:rPr>
          <w:lang w:val="en-US"/>
        </w:rPr>
        <w:t>illatquiae</w:t>
      </w:r>
      <w:proofErr w:type="spellEnd"/>
      <w:r w:rsidRPr="005C78D0">
        <w:rPr>
          <w:lang w:val="en-US"/>
        </w:rPr>
        <w:t xml:space="preserve">. </w:t>
      </w:r>
      <w:proofErr w:type="spellStart"/>
      <w:proofErr w:type="gramStart"/>
      <w:r w:rsidRPr="005C78D0">
        <w:rPr>
          <w:lang w:val="en-US"/>
        </w:rPr>
        <w:t>Neque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etur</w:t>
      </w:r>
      <w:proofErr w:type="spellEnd"/>
      <w:r w:rsidRPr="005C78D0">
        <w:rPr>
          <w:lang w:val="en-US"/>
        </w:rPr>
        <w:t xml:space="preserve"> alia </w:t>
      </w:r>
      <w:proofErr w:type="spellStart"/>
      <w:r w:rsidRPr="005C78D0">
        <w:rPr>
          <w:lang w:val="en-US"/>
        </w:rPr>
        <w:t>nosande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bitati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dolorup</w:t>
      </w:r>
      <w:proofErr w:type="spellEnd"/>
      <w:r w:rsidRPr="005C78D0">
        <w:rPr>
          <w:lang w:val="en-US"/>
        </w:rPr>
        <w:t xml:space="preserve"> </w:t>
      </w:r>
      <w:proofErr w:type="spellStart"/>
      <w:r w:rsidRPr="00933D08">
        <w:rPr>
          <w:lang w:val="en-US"/>
        </w:rPr>
        <w:t>tatem</w:t>
      </w:r>
      <w:proofErr w:type="spellEnd"/>
      <w:r w:rsidRPr="00933D08">
        <w:rPr>
          <w:lang w:val="en-US"/>
        </w:rPr>
        <w:t>.</w:t>
      </w:r>
      <w:proofErr w:type="gramEnd"/>
      <w:r w:rsidRPr="00933D08">
        <w:rPr>
          <w:lang w:val="en-US"/>
        </w:rPr>
        <w:t xml:space="preserve"> </w:t>
      </w:r>
    </w:p>
    <w:p w:rsidR="00677999" w:rsidRPr="00933D08" w:rsidRDefault="00677999" w:rsidP="00FC1365">
      <w:pPr>
        <w:rPr>
          <w:lang w:val="en-US"/>
        </w:rPr>
      </w:pPr>
      <w:r w:rsidRPr="00933D08">
        <w:rPr>
          <w:lang w:val="en-US"/>
        </w:rPr>
        <w:t xml:space="preserve">Nam, </w:t>
      </w:r>
      <w:proofErr w:type="spellStart"/>
      <w:r w:rsidRPr="00933D08">
        <w:rPr>
          <w:lang w:val="en-US"/>
        </w:rPr>
        <w:t>nia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aut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voluptatiis</w:t>
      </w:r>
      <w:proofErr w:type="spellEnd"/>
      <w:r w:rsidRPr="00933D08">
        <w:rPr>
          <w:lang w:val="en-US"/>
        </w:rPr>
        <w:t xml:space="preserve"> quam ad </w:t>
      </w:r>
      <w:proofErr w:type="spellStart"/>
      <w:r w:rsidRPr="00933D08">
        <w:rPr>
          <w:lang w:val="en-US"/>
        </w:rPr>
        <w:t>que</w:t>
      </w:r>
      <w:proofErr w:type="spellEnd"/>
      <w:r w:rsidRPr="00933D08">
        <w:rPr>
          <w:lang w:val="en-US"/>
        </w:rPr>
        <w:t xml:space="preserve"> </w:t>
      </w:r>
      <w:proofErr w:type="gramStart"/>
      <w:r w:rsidRPr="00933D08">
        <w:rPr>
          <w:lang w:val="en-US"/>
        </w:rPr>
        <w:t>et</w:t>
      </w:r>
      <w:proofErr w:type="gram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esciam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niat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ratenimodi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sandebi</w:t>
      </w:r>
      <w:proofErr w:type="spellEnd"/>
      <w:r w:rsidRPr="00933D08">
        <w:rPr>
          <w:lang w:val="en-US"/>
        </w:rPr>
        <w:t xml:space="preserve"> strum, </w:t>
      </w:r>
      <w:proofErr w:type="spellStart"/>
      <w:r w:rsidRPr="00933D08">
        <w:rPr>
          <w:lang w:val="en-US"/>
        </w:rPr>
        <w:t>expla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doluptate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eturibuscil</w:t>
      </w:r>
      <w:proofErr w:type="spellEnd"/>
      <w:r w:rsidRPr="00933D08">
        <w:rPr>
          <w:lang w:val="en-US"/>
        </w:rPr>
        <w:t xml:space="preserve"> mod </w:t>
      </w:r>
      <w:proofErr w:type="spellStart"/>
      <w:r w:rsidRPr="00933D08">
        <w:rPr>
          <w:lang w:val="en-US"/>
        </w:rPr>
        <w:t>quia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voluptatibus</w:t>
      </w:r>
      <w:proofErr w:type="spellEnd"/>
      <w:r w:rsidRPr="00933D08">
        <w:rPr>
          <w:lang w:val="en-US"/>
        </w:rPr>
        <w:t xml:space="preserve"> et </w:t>
      </w:r>
      <w:proofErr w:type="spellStart"/>
      <w:r w:rsidRPr="00933D08">
        <w:rPr>
          <w:lang w:val="en-US"/>
        </w:rPr>
        <w:t>alibere</w:t>
      </w:r>
      <w:proofErr w:type="spellEnd"/>
      <w:r w:rsidRPr="00933D08">
        <w:rPr>
          <w:lang w:val="en-US"/>
        </w:rPr>
        <w:t xml:space="preserve"> et </w:t>
      </w:r>
      <w:proofErr w:type="spellStart"/>
      <w:r w:rsidRPr="00933D08">
        <w:rPr>
          <w:lang w:val="en-US"/>
        </w:rPr>
        <w:t>volupta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debitin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ctusaernatem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illest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apide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magnimpor</w:t>
      </w:r>
      <w:proofErr w:type="spellEnd"/>
      <w:r w:rsidRPr="00933D08">
        <w:rPr>
          <w:lang w:val="en-US"/>
        </w:rPr>
        <w:t xml:space="preserve">. </w:t>
      </w:r>
      <w:proofErr w:type="spellStart"/>
      <w:r w:rsidRPr="00933D08">
        <w:rPr>
          <w:lang w:val="en-US"/>
        </w:rPr>
        <w:t>Upta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parumque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etus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aborepe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rferit</w:t>
      </w:r>
      <w:proofErr w:type="spellEnd"/>
      <w:r w:rsidRPr="00933D08">
        <w:rPr>
          <w:lang w:val="en-US"/>
        </w:rPr>
        <w:t xml:space="preserve">, </w:t>
      </w:r>
      <w:proofErr w:type="spellStart"/>
      <w:r w:rsidRPr="00933D08">
        <w:rPr>
          <w:lang w:val="en-US"/>
        </w:rPr>
        <w:t>alitiatem</w:t>
      </w:r>
      <w:proofErr w:type="spellEnd"/>
      <w:r w:rsidRPr="00933D08">
        <w:rPr>
          <w:lang w:val="en-US"/>
        </w:rPr>
        <w:t xml:space="preserve"> </w:t>
      </w:r>
      <w:proofErr w:type="gramStart"/>
      <w:r w:rsidRPr="00933D08">
        <w:rPr>
          <w:lang w:val="en-US"/>
        </w:rPr>
        <w:t>et</w:t>
      </w:r>
      <w:proofErr w:type="gramEnd"/>
      <w:r w:rsidRPr="00933D08">
        <w:rPr>
          <w:lang w:val="en-US"/>
        </w:rPr>
        <w:t xml:space="preserve">, </w:t>
      </w:r>
      <w:proofErr w:type="spellStart"/>
      <w:r w:rsidRPr="00933D08">
        <w:rPr>
          <w:lang w:val="en-US"/>
        </w:rPr>
        <w:t>asperro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quatae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venemquati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ra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nia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vel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ipsam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volluptatqui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cus</w:t>
      </w:r>
      <w:proofErr w:type="spellEnd"/>
      <w:r w:rsidRPr="00933D08">
        <w:rPr>
          <w:lang w:val="en-US"/>
        </w:rPr>
        <w:t xml:space="preserve">, </w:t>
      </w:r>
      <w:proofErr w:type="spellStart"/>
      <w:r w:rsidRPr="00933D08">
        <w:rPr>
          <w:lang w:val="en-US"/>
        </w:rPr>
        <w:t>quas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m</w:t>
      </w:r>
      <w:r w:rsidRPr="00933D08">
        <w:rPr>
          <w:lang w:val="en-US"/>
        </w:rPr>
        <w:t>o</w:t>
      </w:r>
      <w:r w:rsidRPr="00933D08">
        <w:rPr>
          <w:lang w:val="en-US"/>
        </w:rPr>
        <w:t>lent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quis</w:t>
      </w:r>
      <w:proofErr w:type="spellEnd"/>
      <w:r w:rsidRPr="00933D08">
        <w:rPr>
          <w:lang w:val="en-US"/>
        </w:rPr>
        <w:t xml:space="preserve"> sum, </w:t>
      </w:r>
      <w:proofErr w:type="spellStart"/>
      <w:r w:rsidRPr="00933D08">
        <w:rPr>
          <w:lang w:val="en-US"/>
        </w:rPr>
        <w:t>officto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dentempedis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untotat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urepername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officia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sequi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nobiste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sequam</w:t>
      </w:r>
      <w:proofErr w:type="spellEnd"/>
      <w:r w:rsidRPr="00933D08">
        <w:rPr>
          <w:lang w:val="en-US"/>
        </w:rPr>
        <w:t xml:space="preserve"> fugit </w:t>
      </w:r>
      <w:proofErr w:type="spellStart"/>
      <w:r w:rsidRPr="00933D08">
        <w:rPr>
          <w:lang w:val="en-US"/>
        </w:rPr>
        <w:t>fugitiorpore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andign</w:t>
      </w:r>
      <w:r w:rsidRPr="00933D08">
        <w:rPr>
          <w:lang w:val="en-US"/>
        </w:rPr>
        <w:t>a</w:t>
      </w:r>
      <w:r w:rsidRPr="00933D08">
        <w:rPr>
          <w:lang w:val="en-US"/>
        </w:rPr>
        <w:t>tur</w:t>
      </w:r>
      <w:proofErr w:type="spellEnd"/>
      <w:r w:rsidRPr="00933D08">
        <w:rPr>
          <w:lang w:val="en-US"/>
        </w:rPr>
        <w:t xml:space="preserve">? </w:t>
      </w:r>
    </w:p>
    <w:p w:rsidR="00677999" w:rsidRPr="00933D08" w:rsidRDefault="00677999" w:rsidP="00FC1365">
      <w:pPr>
        <w:rPr>
          <w:lang w:val="en-US"/>
        </w:rPr>
      </w:pPr>
      <w:proofErr w:type="gramStart"/>
      <w:r w:rsidRPr="00933D08">
        <w:rPr>
          <w:lang w:val="en-US"/>
        </w:rPr>
        <w:t xml:space="preserve">”Hit ex et </w:t>
      </w:r>
      <w:proofErr w:type="spellStart"/>
      <w:r w:rsidRPr="00933D08">
        <w:rPr>
          <w:lang w:val="en-US"/>
        </w:rPr>
        <w:t>harios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cusandae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ped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modit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imus</w:t>
      </w:r>
      <w:proofErr w:type="spellEnd"/>
      <w:r w:rsidRPr="00933D08">
        <w:rPr>
          <w:lang w:val="en-US"/>
        </w:rPr>
        <w:t xml:space="preserve">, quo </w:t>
      </w:r>
      <w:proofErr w:type="spellStart"/>
      <w:r w:rsidRPr="00933D08">
        <w:rPr>
          <w:lang w:val="en-US"/>
        </w:rPr>
        <w:t>te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ati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optatur</w:t>
      </w:r>
      <w:proofErr w:type="spellEnd"/>
      <w:r w:rsidRPr="00933D08">
        <w:rPr>
          <w:lang w:val="en-US"/>
        </w:rPr>
        <w:t xml:space="preserve">, </w:t>
      </w:r>
      <w:proofErr w:type="spellStart"/>
      <w:r w:rsidRPr="00933D08">
        <w:rPr>
          <w:lang w:val="en-US"/>
        </w:rPr>
        <w:t>totatescid</w:t>
      </w:r>
      <w:proofErr w:type="spellEnd"/>
      <w:r w:rsidRPr="00933D08">
        <w:rPr>
          <w:lang w:val="en-US"/>
        </w:rPr>
        <w:t xml:space="preserve"> el </w:t>
      </w:r>
      <w:proofErr w:type="spellStart"/>
      <w:r w:rsidRPr="00933D08">
        <w:rPr>
          <w:lang w:val="en-US"/>
        </w:rPr>
        <w:t>modigendi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omnis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andaere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aperibu</w:t>
      </w:r>
      <w:r w:rsidRPr="00933D08">
        <w:rPr>
          <w:lang w:val="en-US"/>
        </w:rPr>
        <w:t>s</w:t>
      </w:r>
      <w:r w:rsidRPr="00933D08">
        <w:rPr>
          <w:lang w:val="en-US"/>
        </w:rPr>
        <w:t>apis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eliquaest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plam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velia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solorumqui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sumque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volupiet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eumquisim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facepud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ignate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porepel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iquiam</w:t>
      </w:r>
      <w:proofErr w:type="spellEnd"/>
      <w:r w:rsidRPr="00933D08">
        <w:rPr>
          <w:lang w:val="en-US"/>
        </w:rPr>
        <w:t xml:space="preserve"> fugit, </w:t>
      </w:r>
      <w:proofErr w:type="spellStart"/>
      <w:r w:rsidRPr="00933D08">
        <w:rPr>
          <w:lang w:val="en-US"/>
        </w:rPr>
        <w:t>officia</w:t>
      </w:r>
      <w:proofErr w:type="spellEnd"/>
      <w:r w:rsidRPr="00933D08">
        <w:rPr>
          <w:lang w:val="en-US"/>
        </w:rPr>
        <w:t xml:space="preserve"> </w:t>
      </w:r>
      <w:proofErr w:type="spellStart"/>
      <w:r w:rsidRPr="00933D08">
        <w:rPr>
          <w:lang w:val="en-US"/>
        </w:rPr>
        <w:t>volupic</w:t>
      </w:r>
      <w:proofErr w:type="spellEnd"/>
      <w:r w:rsidRPr="00933D08">
        <w:rPr>
          <w:lang w:val="en-US"/>
        </w:rPr>
        <w:t>.”</w:t>
      </w:r>
      <w:proofErr w:type="gramEnd"/>
    </w:p>
    <w:p w:rsidR="00F61860" w:rsidRPr="00933D08" w:rsidRDefault="00F61860" w:rsidP="00F61860">
      <w:pPr>
        <w:pStyle w:val="BrdtextVulkan"/>
        <w:rPr>
          <w:lang w:val="en-US"/>
        </w:rPr>
      </w:pPr>
    </w:p>
    <w:p w:rsidR="00F705C7" w:rsidRDefault="00F61860" w:rsidP="00FC1365">
      <w:pPr>
        <w:pStyle w:val="BrdtextVulkan"/>
      </w:pPr>
      <w:r>
        <w:t>/</w:t>
      </w:r>
      <w:bookmarkStart w:id="6" w:name="forfattare4"/>
      <w:r>
        <w:t>Författare</w:t>
      </w:r>
      <w:bookmarkEnd w:id="6"/>
    </w:p>
    <w:p w:rsidR="009318FE" w:rsidRPr="00FB169E" w:rsidRDefault="009318FE" w:rsidP="00F705C7">
      <w:pPr>
        <w:pStyle w:val="KapitelrubrikVulkan"/>
      </w:pPr>
      <w:r w:rsidRPr="00FB169E">
        <w:t>Kapitel X</w:t>
      </w:r>
    </w:p>
    <w:p w:rsidR="00677999" w:rsidRDefault="00677999" w:rsidP="00A77539">
      <w:pPr>
        <w:pStyle w:val="BrdtextVulkan"/>
      </w:pPr>
      <w:proofErr w:type="spellStart"/>
      <w:proofErr w:type="gramStart"/>
      <w:r>
        <w:t>molum</w:t>
      </w:r>
      <w:proofErr w:type="spellEnd"/>
      <w:r>
        <w:t xml:space="preserve"> </w:t>
      </w:r>
      <w:proofErr w:type="spellStart"/>
      <w:r>
        <w:t>erro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ent</w:t>
      </w:r>
      <w:proofErr w:type="spellEnd"/>
      <w:r>
        <w:t>.”</w:t>
      </w:r>
      <w:proofErr w:type="gramEnd"/>
    </w:p>
    <w:p w:rsidR="00677999" w:rsidRPr="00A77539" w:rsidRDefault="00677999" w:rsidP="00677999">
      <w:pPr>
        <w:pStyle w:val="BrdtextVulkan"/>
        <w:rPr>
          <w:lang w:val="en-US"/>
        </w:rPr>
      </w:pPr>
      <w:proofErr w:type="spellStart"/>
      <w:proofErr w:type="gramStart"/>
      <w:r w:rsidRPr="00A77539">
        <w:rPr>
          <w:lang w:val="en-US"/>
        </w:rPr>
        <w:t>Parcius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aspeles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iminus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excestio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Nam, </w:t>
      </w:r>
      <w:proofErr w:type="spellStart"/>
      <w:r w:rsidRPr="00A77539">
        <w:rPr>
          <w:lang w:val="en-US"/>
        </w:rPr>
        <w:t>conserspis</w:t>
      </w:r>
      <w:proofErr w:type="spellEnd"/>
      <w:r w:rsidRPr="00A77539">
        <w:rPr>
          <w:lang w:val="en-US"/>
        </w:rPr>
        <w:t xml:space="preserve"> </w:t>
      </w:r>
      <w:proofErr w:type="spellStart"/>
      <w:proofErr w:type="gramStart"/>
      <w:r w:rsidRPr="00A77539">
        <w:rPr>
          <w:lang w:val="en-US"/>
        </w:rPr>
        <w:t>alis</w:t>
      </w:r>
      <w:proofErr w:type="spellEnd"/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</w:t>
      </w:r>
      <w:proofErr w:type="spellEnd"/>
      <w:r w:rsidRPr="00A77539">
        <w:rPr>
          <w:lang w:val="en-US"/>
        </w:rPr>
        <w:t xml:space="preserve"> am </w:t>
      </w:r>
      <w:proofErr w:type="spellStart"/>
      <w:r w:rsidRPr="00A77539">
        <w:rPr>
          <w:lang w:val="en-US"/>
        </w:rPr>
        <w:t>rera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inveratem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ventiisi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cupturibus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peratem</w:t>
      </w:r>
      <w:proofErr w:type="spellEnd"/>
      <w:r w:rsidRPr="00A77539">
        <w:rPr>
          <w:lang w:val="en-US"/>
        </w:rPr>
        <w:t xml:space="preserve"> rem et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labo</w:t>
      </w:r>
      <w:proofErr w:type="spellEnd"/>
      <w:r w:rsidRPr="00A77539">
        <w:rPr>
          <w:lang w:val="en-US"/>
        </w:rPr>
        <w:t xml:space="preserve">. Nam, </w:t>
      </w:r>
      <w:proofErr w:type="spellStart"/>
      <w:r w:rsidRPr="00A77539">
        <w:rPr>
          <w:lang w:val="en-US"/>
        </w:rPr>
        <w:t>sunt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volorep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o</w:t>
      </w:r>
      <w:r w:rsidRPr="00A77539">
        <w:rPr>
          <w:lang w:val="en-US"/>
        </w:rPr>
        <w:t>f</w:t>
      </w:r>
      <w:r w:rsidRPr="00A77539">
        <w:rPr>
          <w:lang w:val="en-US"/>
        </w:rPr>
        <w:t>ficipsanti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aborrorporum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odisque</w:t>
      </w:r>
      <w:proofErr w:type="spellEnd"/>
      <w:r w:rsidRPr="00A77539">
        <w:rPr>
          <w:lang w:val="en-US"/>
        </w:rPr>
        <w:t xml:space="preserve"> nus </w:t>
      </w:r>
      <w:proofErr w:type="spellStart"/>
      <w:r w:rsidRPr="00A77539">
        <w:rPr>
          <w:lang w:val="en-US"/>
        </w:rPr>
        <w:t>nobitis</w:t>
      </w:r>
      <w:proofErr w:type="spellEnd"/>
      <w:r w:rsidRPr="00A77539">
        <w:rPr>
          <w:lang w:val="en-US"/>
        </w:rPr>
        <w:t xml:space="preserve"> id </w:t>
      </w:r>
      <w:proofErr w:type="spellStart"/>
      <w:r w:rsidRPr="00A77539">
        <w:rPr>
          <w:lang w:val="en-US"/>
        </w:rPr>
        <w:t>ut</w:t>
      </w:r>
      <w:proofErr w:type="spellEnd"/>
      <w:r w:rsidRPr="00A77539">
        <w:rPr>
          <w:lang w:val="en-US"/>
        </w:rPr>
        <w:t xml:space="preserve"> lab </w:t>
      </w:r>
      <w:proofErr w:type="spellStart"/>
      <w:r w:rsidRPr="00A77539">
        <w:rPr>
          <w:lang w:val="en-US"/>
        </w:rPr>
        <w:t>illigen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daerrum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qui </w:t>
      </w:r>
      <w:proofErr w:type="spellStart"/>
      <w:r w:rsidRPr="00A77539">
        <w:rPr>
          <w:lang w:val="en-US"/>
        </w:rPr>
        <w:t>ommoluptae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volorpo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reptatur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ressit</w:t>
      </w:r>
      <w:proofErr w:type="spellEnd"/>
      <w:r w:rsidRPr="00A77539">
        <w:rPr>
          <w:lang w:val="en-US"/>
        </w:rPr>
        <w:t xml:space="preserve"> </w:t>
      </w:r>
      <w:proofErr w:type="spellStart"/>
      <w:proofErr w:type="gramStart"/>
      <w:r w:rsidRPr="00A77539">
        <w:rPr>
          <w:lang w:val="en-US"/>
        </w:rPr>
        <w:t>alis</w:t>
      </w:r>
      <w:proofErr w:type="spellEnd"/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atquam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coressincid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quibusci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nos</w:t>
      </w:r>
      <w:proofErr w:type="spellEnd"/>
      <w:r w:rsidRPr="00A77539">
        <w:rPr>
          <w:lang w:val="en-US"/>
        </w:rPr>
        <w:t xml:space="preserve"> pa </w:t>
      </w:r>
      <w:proofErr w:type="spellStart"/>
      <w:r w:rsidRPr="00A77539">
        <w:rPr>
          <w:lang w:val="en-US"/>
        </w:rPr>
        <w:t>cusam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accus</w:t>
      </w:r>
      <w:proofErr w:type="spellEnd"/>
      <w:r w:rsidRPr="00A77539">
        <w:rPr>
          <w:lang w:val="en-US"/>
        </w:rPr>
        <w:t xml:space="preserve">, core </w:t>
      </w:r>
      <w:proofErr w:type="spellStart"/>
      <w:r w:rsidRPr="00A77539">
        <w:rPr>
          <w:lang w:val="en-US"/>
        </w:rPr>
        <w:t>sed</w:t>
      </w:r>
      <w:proofErr w:type="spellEnd"/>
      <w:r w:rsidRPr="00A77539">
        <w:rPr>
          <w:lang w:val="en-US"/>
        </w:rPr>
        <w:t xml:space="preserve"> quos </w:t>
      </w:r>
      <w:proofErr w:type="spellStart"/>
      <w:r w:rsidRPr="00A77539">
        <w:rPr>
          <w:lang w:val="en-US"/>
        </w:rPr>
        <w:t>volore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quibus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</w:t>
      </w:r>
      <w:proofErr w:type="spellEnd"/>
      <w:r w:rsidRPr="00A77539">
        <w:rPr>
          <w:lang w:val="en-US"/>
        </w:rPr>
        <w:t xml:space="preserve"> cone </w:t>
      </w:r>
      <w:proofErr w:type="spellStart"/>
      <w:r w:rsidRPr="00A77539">
        <w:rPr>
          <w:lang w:val="en-US"/>
        </w:rPr>
        <w:t>laborest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eostint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ute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molor</w:t>
      </w:r>
      <w:proofErr w:type="spellEnd"/>
      <w:r w:rsidRPr="00A77539">
        <w:rPr>
          <w:lang w:val="en-US"/>
        </w:rPr>
        <w:t xml:space="preserve"> as </w:t>
      </w:r>
      <w:proofErr w:type="spellStart"/>
      <w:r w:rsidRPr="00A77539">
        <w:rPr>
          <w:lang w:val="en-US"/>
        </w:rPr>
        <w:t>magnihil</w:t>
      </w:r>
      <w:proofErr w:type="spellEnd"/>
      <w:r w:rsidRPr="00A77539">
        <w:rPr>
          <w:lang w:val="en-US"/>
        </w:rPr>
        <w:t xml:space="preserve"> incipit </w:t>
      </w:r>
      <w:proofErr w:type="spellStart"/>
      <w:r w:rsidRPr="00A77539">
        <w:rPr>
          <w:lang w:val="en-US"/>
        </w:rPr>
        <w:t>iumquam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untius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maio</w:t>
      </w:r>
      <w:proofErr w:type="spellEnd"/>
      <w:r w:rsidRPr="00A77539">
        <w:rPr>
          <w:lang w:val="en-US"/>
        </w:rPr>
        <w:t xml:space="preserve">. </w:t>
      </w:r>
      <w:proofErr w:type="spellStart"/>
      <w:r w:rsidRPr="00A77539">
        <w:rPr>
          <w:lang w:val="en-US"/>
        </w:rPr>
        <w:t>Nequiasperum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excerspelit</w:t>
      </w:r>
      <w:proofErr w:type="spellEnd"/>
      <w:r w:rsidRPr="00A77539">
        <w:rPr>
          <w:lang w:val="en-US"/>
        </w:rPr>
        <w:t xml:space="preserve"> repro </w:t>
      </w:r>
      <w:proofErr w:type="spellStart"/>
      <w:r w:rsidRPr="00A77539">
        <w:rPr>
          <w:lang w:val="en-US"/>
        </w:rPr>
        <w:t>volupitate</w:t>
      </w:r>
      <w:proofErr w:type="spellEnd"/>
      <w:r w:rsidRPr="00A77539">
        <w:rPr>
          <w:lang w:val="en-US"/>
        </w:rPr>
        <w:t>.</w:t>
      </w:r>
    </w:p>
    <w:p w:rsidR="00677999" w:rsidRPr="00A77539" w:rsidRDefault="00677999" w:rsidP="00677999">
      <w:pPr>
        <w:pStyle w:val="BrdtextVulkan"/>
        <w:rPr>
          <w:lang w:val="en-US"/>
        </w:rPr>
      </w:pPr>
      <w:proofErr w:type="spellStart"/>
      <w:r w:rsidRPr="00A77539">
        <w:rPr>
          <w:lang w:val="en-US"/>
        </w:rPr>
        <w:t>Sed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maximilique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vitatque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odipsam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sedit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lit,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spitati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prerum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ditiones</w:t>
      </w:r>
      <w:proofErr w:type="spellEnd"/>
      <w:r w:rsidRPr="00A77539">
        <w:rPr>
          <w:lang w:val="en-US"/>
        </w:rPr>
        <w:t xml:space="preserve"> as </w:t>
      </w:r>
      <w:proofErr w:type="spellStart"/>
      <w:r w:rsidRPr="00A77539">
        <w:rPr>
          <w:lang w:val="en-US"/>
        </w:rPr>
        <w:t>conse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quistrumqui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labo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por</w:t>
      </w:r>
      <w:r w:rsidRPr="00A77539">
        <w:rPr>
          <w:lang w:val="en-US"/>
        </w:rPr>
        <w:t>a</w:t>
      </w:r>
      <w:r w:rsidRPr="00A77539">
        <w:rPr>
          <w:lang w:val="en-US"/>
        </w:rPr>
        <w:t>tumque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venist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officitia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pello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blabo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To </w:t>
      </w:r>
      <w:proofErr w:type="spellStart"/>
      <w:r w:rsidRPr="00A77539">
        <w:rPr>
          <w:lang w:val="en-US"/>
        </w:rPr>
        <w:t>volorest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vendionsed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officiant</w:t>
      </w:r>
      <w:proofErr w:type="spellEnd"/>
      <w:r w:rsidRPr="00A77539">
        <w:rPr>
          <w:lang w:val="en-US"/>
        </w:rPr>
        <w:t xml:space="preserve"> voles </w:t>
      </w:r>
      <w:proofErr w:type="spellStart"/>
      <w:r w:rsidRPr="00A77539">
        <w:rPr>
          <w:lang w:val="en-US"/>
        </w:rPr>
        <w:t>prae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nonsequos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elessitatem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solorunt</w:t>
      </w:r>
      <w:proofErr w:type="spellEnd"/>
      <w:r w:rsidRPr="00A77539">
        <w:rPr>
          <w:lang w:val="en-US"/>
        </w:rPr>
        <w:t>.</w:t>
      </w:r>
    </w:p>
    <w:p w:rsidR="00677999" w:rsidRPr="00A77539" w:rsidRDefault="00677999" w:rsidP="00677999">
      <w:pPr>
        <w:pStyle w:val="BrdtextVulkan"/>
        <w:rPr>
          <w:lang w:val="en-US"/>
        </w:rPr>
      </w:pPr>
      <w:proofErr w:type="spellStart"/>
      <w:r w:rsidRPr="00A77539">
        <w:rPr>
          <w:lang w:val="en-US"/>
        </w:rPr>
        <w:t>Harchit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magnimusant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idigenient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ipsandia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dist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illatquiae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Neque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proofErr w:type="spellEnd"/>
      <w:r w:rsidRPr="00A77539">
        <w:rPr>
          <w:lang w:val="en-US"/>
        </w:rPr>
        <w:t xml:space="preserve"> alia </w:t>
      </w:r>
      <w:proofErr w:type="spellStart"/>
      <w:r w:rsidRPr="00A77539">
        <w:rPr>
          <w:lang w:val="en-US"/>
        </w:rPr>
        <w:t>nosande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dolorup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tatem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</w:t>
      </w:r>
    </w:p>
    <w:p w:rsidR="00677999" w:rsidRPr="00A77539" w:rsidRDefault="00677999" w:rsidP="00677999">
      <w:pPr>
        <w:pStyle w:val="BrdtextVulkan"/>
        <w:rPr>
          <w:lang w:val="en-US"/>
        </w:rPr>
      </w:pPr>
      <w:r w:rsidRPr="00A77539">
        <w:rPr>
          <w:lang w:val="en-US"/>
        </w:rPr>
        <w:t xml:space="preserve">Nam,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voluptatiis</w:t>
      </w:r>
      <w:proofErr w:type="spellEnd"/>
      <w:r w:rsidRPr="00A77539">
        <w:rPr>
          <w:lang w:val="en-US"/>
        </w:rPr>
        <w:t xml:space="preserve"> quam ad </w:t>
      </w:r>
      <w:proofErr w:type="spellStart"/>
      <w:r w:rsidRPr="00A77539">
        <w:rPr>
          <w:lang w:val="en-US"/>
        </w:rPr>
        <w:t>que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esciam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ratenimodi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sandebi</w:t>
      </w:r>
      <w:proofErr w:type="spellEnd"/>
      <w:r w:rsidRPr="00A77539">
        <w:rPr>
          <w:lang w:val="en-US"/>
        </w:rPr>
        <w:t xml:space="preserve"> strum, </w:t>
      </w:r>
      <w:proofErr w:type="spellStart"/>
      <w:r w:rsidRPr="00A77539">
        <w:rPr>
          <w:lang w:val="en-US"/>
        </w:rPr>
        <w:t>expla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eturibuscil</w:t>
      </w:r>
      <w:proofErr w:type="spellEnd"/>
      <w:r w:rsidRPr="00A77539">
        <w:rPr>
          <w:lang w:val="en-US"/>
        </w:rPr>
        <w:t xml:space="preserve"> mod </w:t>
      </w:r>
      <w:proofErr w:type="spellStart"/>
      <w:r w:rsidRPr="00A77539">
        <w:rPr>
          <w:lang w:val="en-US"/>
        </w:rPr>
        <w:t>quia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voluptatibus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alibere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debitin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ctusaernatem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illest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apide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magnimpor</w:t>
      </w:r>
      <w:proofErr w:type="spellEnd"/>
      <w:r w:rsidRPr="00A77539">
        <w:rPr>
          <w:lang w:val="en-US"/>
        </w:rPr>
        <w:t xml:space="preserve">. </w:t>
      </w:r>
      <w:proofErr w:type="spellStart"/>
      <w:r w:rsidRPr="00A77539">
        <w:rPr>
          <w:lang w:val="en-US"/>
        </w:rPr>
        <w:t>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parumque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aborepe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rferit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alitiatem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asperro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quatae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venemquati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volluptatqui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quas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</w:t>
      </w:r>
      <w:r w:rsidRPr="00A77539">
        <w:rPr>
          <w:lang w:val="en-US"/>
        </w:rPr>
        <w:t>o</w:t>
      </w:r>
      <w:r w:rsidRPr="00A77539">
        <w:rPr>
          <w:lang w:val="en-US"/>
        </w:rPr>
        <w:t>lent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quis</w:t>
      </w:r>
      <w:proofErr w:type="spellEnd"/>
      <w:r w:rsidRPr="00A77539">
        <w:rPr>
          <w:lang w:val="en-US"/>
        </w:rPr>
        <w:t xml:space="preserve"> sum, </w:t>
      </w:r>
      <w:proofErr w:type="spellStart"/>
      <w:r w:rsidRPr="00A77539">
        <w:rPr>
          <w:lang w:val="en-US"/>
        </w:rPr>
        <w:t>officto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dentempedis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untotat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urepername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nobiste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fugitiorpore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andign</w:t>
      </w:r>
      <w:r w:rsidRPr="00A77539">
        <w:rPr>
          <w:lang w:val="en-US"/>
        </w:rPr>
        <w:t>a</w:t>
      </w:r>
      <w:r w:rsidRPr="00A77539">
        <w:rPr>
          <w:lang w:val="en-US"/>
        </w:rPr>
        <w:t>tur</w:t>
      </w:r>
      <w:proofErr w:type="spellEnd"/>
      <w:r w:rsidRPr="00A77539">
        <w:rPr>
          <w:lang w:val="en-US"/>
        </w:rPr>
        <w:t xml:space="preserve">? </w:t>
      </w:r>
    </w:p>
    <w:p w:rsidR="00677999" w:rsidRPr="00A77539" w:rsidRDefault="00677999" w:rsidP="00677999">
      <w:pPr>
        <w:pStyle w:val="BrdtextVulkan"/>
        <w:rPr>
          <w:lang w:val="en-US"/>
        </w:rPr>
      </w:pPr>
      <w:proofErr w:type="gramStart"/>
      <w:r w:rsidRPr="00A77539">
        <w:rPr>
          <w:lang w:val="en-US"/>
        </w:rPr>
        <w:t xml:space="preserve">”Hit ex et </w:t>
      </w:r>
      <w:proofErr w:type="spellStart"/>
      <w:r w:rsidRPr="00A77539">
        <w:rPr>
          <w:lang w:val="en-US"/>
        </w:rPr>
        <w:t>harios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cusandae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imus</w:t>
      </w:r>
      <w:proofErr w:type="spellEnd"/>
      <w:r w:rsidRPr="00A77539">
        <w:rPr>
          <w:lang w:val="en-US"/>
        </w:rPr>
        <w:t xml:space="preserve">, quo </w:t>
      </w:r>
      <w:proofErr w:type="spellStart"/>
      <w:r w:rsidRPr="00A77539">
        <w:rPr>
          <w:lang w:val="en-US"/>
        </w:rPr>
        <w:t>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totatescid</w:t>
      </w:r>
      <w:proofErr w:type="spellEnd"/>
      <w:r w:rsidRPr="00A77539">
        <w:rPr>
          <w:lang w:val="en-US"/>
        </w:rPr>
        <w:t xml:space="preserve"> el </w:t>
      </w:r>
      <w:proofErr w:type="spellStart"/>
      <w:r w:rsidRPr="00A77539">
        <w:rPr>
          <w:lang w:val="en-US"/>
        </w:rPr>
        <w:t>modigendi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omnis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andaere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aperibu</w:t>
      </w:r>
      <w:r w:rsidRPr="00A77539">
        <w:rPr>
          <w:lang w:val="en-US"/>
        </w:rPr>
        <w:t>s</w:t>
      </w:r>
      <w:r w:rsidRPr="00A77539">
        <w:rPr>
          <w:lang w:val="en-US"/>
        </w:rPr>
        <w:t>apis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eliquaest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plam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volupiet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eumquis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sim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facepud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ignate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porepel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iquiam</w:t>
      </w:r>
      <w:proofErr w:type="spellEnd"/>
      <w:r w:rsidRPr="00A77539">
        <w:rPr>
          <w:lang w:val="en-US"/>
        </w:rPr>
        <w:t xml:space="preserve"> fugit,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volupic</w:t>
      </w:r>
      <w:proofErr w:type="spellEnd"/>
      <w:r w:rsidRPr="00A77539">
        <w:rPr>
          <w:lang w:val="en-US"/>
        </w:rPr>
        <w:t>.”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maximilique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vitatque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odipsam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sedit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lit,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</w:t>
      </w:r>
      <w:r w:rsidRPr="00A77539">
        <w:rPr>
          <w:lang w:val="en-US"/>
        </w:rPr>
        <w:t>o</w:t>
      </w:r>
      <w:r w:rsidRPr="00A77539">
        <w:rPr>
          <w:lang w:val="en-US"/>
        </w:rPr>
        <w:t>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spitati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prerum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</w:t>
      </w:r>
      <w:r w:rsidRPr="00A77539">
        <w:rPr>
          <w:lang w:val="en-US"/>
        </w:rPr>
        <w:t>i</w:t>
      </w:r>
      <w:r w:rsidRPr="00A77539">
        <w:rPr>
          <w:lang w:val="en-US"/>
        </w:rPr>
        <w:t>tiones</w:t>
      </w:r>
      <w:proofErr w:type="spellEnd"/>
      <w:r w:rsidRPr="00A77539">
        <w:rPr>
          <w:lang w:val="en-US"/>
        </w:rPr>
        <w:t xml:space="preserve"> as </w:t>
      </w:r>
      <w:proofErr w:type="spellStart"/>
      <w:r w:rsidRPr="00A77539">
        <w:rPr>
          <w:lang w:val="en-US"/>
        </w:rPr>
        <w:t>conse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quistrumqui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labo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poratumque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venist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officitia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pello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blabo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To </w:t>
      </w:r>
      <w:proofErr w:type="spellStart"/>
      <w:r w:rsidRPr="00A77539">
        <w:rPr>
          <w:lang w:val="en-US"/>
        </w:rPr>
        <w:t>volo</w:t>
      </w:r>
      <w:r w:rsidRPr="00A77539">
        <w:rPr>
          <w:lang w:val="en-US"/>
        </w:rPr>
        <w:t>r</w:t>
      </w:r>
      <w:r w:rsidRPr="00A77539">
        <w:rPr>
          <w:lang w:val="en-US"/>
        </w:rPr>
        <w:t>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vendionsed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officiant</w:t>
      </w:r>
      <w:proofErr w:type="spellEnd"/>
      <w:r w:rsidRPr="00A77539">
        <w:rPr>
          <w:lang w:val="en-US"/>
        </w:rPr>
        <w:t xml:space="preserve"> voles </w:t>
      </w:r>
      <w:proofErr w:type="spellStart"/>
      <w:r w:rsidRPr="00A77539">
        <w:rPr>
          <w:lang w:val="en-US"/>
        </w:rPr>
        <w:t>prae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nonsequos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elessitatem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solorunt</w:t>
      </w:r>
      <w:proofErr w:type="spellEnd"/>
      <w:r w:rsidRPr="00A77539">
        <w:rPr>
          <w:lang w:val="en-US"/>
        </w:rPr>
        <w:t>.</w:t>
      </w:r>
    </w:p>
    <w:p w:rsidR="00677999" w:rsidRPr="00A77539" w:rsidRDefault="00677999" w:rsidP="00677999">
      <w:pPr>
        <w:pStyle w:val="BrdtextVulkan"/>
        <w:rPr>
          <w:lang w:val="en-US"/>
        </w:rPr>
      </w:pPr>
      <w:proofErr w:type="spellStart"/>
      <w:r w:rsidRPr="00A77539">
        <w:rPr>
          <w:lang w:val="en-US"/>
        </w:rPr>
        <w:t>Harchit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magnimusant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idigenient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ipsandia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dist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illatquiae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Neque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proofErr w:type="spellEnd"/>
      <w:r w:rsidRPr="00A77539">
        <w:rPr>
          <w:lang w:val="en-US"/>
        </w:rPr>
        <w:t xml:space="preserve"> alia </w:t>
      </w:r>
      <w:proofErr w:type="spellStart"/>
      <w:r w:rsidRPr="00A77539">
        <w:rPr>
          <w:lang w:val="en-US"/>
        </w:rPr>
        <w:t>nosande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dolorup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tatem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</w:t>
      </w:r>
    </w:p>
    <w:p w:rsidR="00677999" w:rsidRPr="00A77539" w:rsidRDefault="00677999" w:rsidP="00677999">
      <w:pPr>
        <w:pStyle w:val="BrdtextVulkan"/>
        <w:rPr>
          <w:lang w:val="en-US"/>
        </w:rPr>
      </w:pPr>
      <w:r w:rsidRPr="00A77539">
        <w:rPr>
          <w:lang w:val="en-US"/>
        </w:rPr>
        <w:t xml:space="preserve">Nam,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voluptatiis</w:t>
      </w:r>
      <w:proofErr w:type="spellEnd"/>
      <w:r w:rsidRPr="00A77539">
        <w:rPr>
          <w:lang w:val="en-US"/>
        </w:rPr>
        <w:t xml:space="preserve"> quam ad </w:t>
      </w:r>
      <w:proofErr w:type="spellStart"/>
      <w:r w:rsidRPr="00A77539">
        <w:rPr>
          <w:lang w:val="en-US"/>
        </w:rPr>
        <w:t>que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esciam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ratenimodi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sandebi</w:t>
      </w:r>
      <w:proofErr w:type="spellEnd"/>
      <w:r w:rsidRPr="00A77539">
        <w:rPr>
          <w:lang w:val="en-US"/>
        </w:rPr>
        <w:t xml:space="preserve"> strum, </w:t>
      </w:r>
      <w:proofErr w:type="spellStart"/>
      <w:r w:rsidRPr="00A77539">
        <w:rPr>
          <w:lang w:val="en-US"/>
        </w:rPr>
        <w:t>expla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eturibuscil</w:t>
      </w:r>
      <w:proofErr w:type="spellEnd"/>
      <w:r w:rsidRPr="00A77539">
        <w:rPr>
          <w:lang w:val="en-US"/>
        </w:rPr>
        <w:t xml:space="preserve"> mod </w:t>
      </w:r>
      <w:proofErr w:type="spellStart"/>
      <w:r w:rsidRPr="00A77539">
        <w:rPr>
          <w:lang w:val="en-US"/>
        </w:rPr>
        <w:t>quia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voluptatibus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alibere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debitin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ctusaernatem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illest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apide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magnimpor</w:t>
      </w:r>
      <w:proofErr w:type="spellEnd"/>
      <w:r w:rsidRPr="00A77539">
        <w:rPr>
          <w:lang w:val="en-US"/>
        </w:rPr>
        <w:t xml:space="preserve">. </w:t>
      </w:r>
      <w:proofErr w:type="spellStart"/>
      <w:r w:rsidRPr="00A77539">
        <w:rPr>
          <w:lang w:val="en-US"/>
        </w:rPr>
        <w:t>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parumque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aborepe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rferit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alitiatem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asperro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quatae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venemquati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volluptatqui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quas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</w:t>
      </w:r>
      <w:r w:rsidRPr="00A77539">
        <w:rPr>
          <w:lang w:val="en-US"/>
        </w:rPr>
        <w:t>o</w:t>
      </w:r>
      <w:r w:rsidRPr="00A77539">
        <w:rPr>
          <w:lang w:val="en-US"/>
        </w:rPr>
        <w:t>lent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quis</w:t>
      </w:r>
      <w:proofErr w:type="spellEnd"/>
      <w:r w:rsidRPr="00A77539">
        <w:rPr>
          <w:lang w:val="en-US"/>
        </w:rPr>
        <w:t xml:space="preserve"> sum, </w:t>
      </w:r>
      <w:proofErr w:type="spellStart"/>
      <w:r w:rsidRPr="00A77539">
        <w:rPr>
          <w:lang w:val="en-US"/>
        </w:rPr>
        <w:t>officto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dentempedis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untotat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urepername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nobiste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fugitiorpore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andign</w:t>
      </w:r>
      <w:r w:rsidRPr="00A77539">
        <w:rPr>
          <w:lang w:val="en-US"/>
        </w:rPr>
        <w:t>a</w:t>
      </w:r>
      <w:r w:rsidRPr="00A77539">
        <w:rPr>
          <w:lang w:val="en-US"/>
        </w:rPr>
        <w:t>tur</w:t>
      </w:r>
      <w:proofErr w:type="spellEnd"/>
      <w:r w:rsidRPr="00A77539">
        <w:rPr>
          <w:lang w:val="en-US"/>
        </w:rPr>
        <w:t xml:space="preserve">? </w:t>
      </w:r>
    </w:p>
    <w:p w:rsidR="00677999" w:rsidRPr="00A77539" w:rsidRDefault="00677999" w:rsidP="00677999">
      <w:pPr>
        <w:pStyle w:val="BrdtextVulkan"/>
        <w:rPr>
          <w:lang w:val="en-US"/>
        </w:rPr>
      </w:pPr>
      <w:proofErr w:type="gramStart"/>
      <w:r w:rsidRPr="00A77539">
        <w:rPr>
          <w:lang w:val="en-US"/>
        </w:rPr>
        <w:t xml:space="preserve">”Hit ex et </w:t>
      </w:r>
      <w:proofErr w:type="spellStart"/>
      <w:r w:rsidRPr="00A77539">
        <w:rPr>
          <w:lang w:val="en-US"/>
        </w:rPr>
        <w:t>harios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cusandae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imus</w:t>
      </w:r>
      <w:proofErr w:type="spellEnd"/>
      <w:r w:rsidRPr="00A77539">
        <w:rPr>
          <w:lang w:val="en-US"/>
        </w:rPr>
        <w:t xml:space="preserve">, quo </w:t>
      </w:r>
      <w:proofErr w:type="spellStart"/>
      <w:r w:rsidRPr="00A77539">
        <w:rPr>
          <w:lang w:val="en-US"/>
        </w:rPr>
        <w:t>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totatescid</w:t>
      </w:r>
      <w:proofErr w:type="spellEnd"/>
      <w:r w:rsidRPr="00A77539">
        <w:rPr>
          <w:lang w:val="en-US"/>
        </w:rPr>
        <w:t xml:space="preserve"> el </w:t>
      </w:r>
      <w:proofErr w:type="spellStart"/>
      <w:r w:rsidRPr="00A77539">
        <w:rPr>
          <w:lang w:val="en-US"/>
        </w:rPr>
        <w:t>modigendi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omnis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andaere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aperibu</w:t>
      </w:r>
      <w:r w:rsidRPr="00A77539">
        <w:rPr>
          <w:lang w:val="en-US"/>
        </w:rPr>
        <w:t>s</w:t>
      </w:r>
      <w:r w:rsidRPr="00A77539">
        <w:rPr>
          <w:lang w:val="en-US"/>
        </w:rPr>
        <w:t>apis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eliquaest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plam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volupiet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eumquis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sim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facepud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ignate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porepel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iquiam</w:t>
      </w:r>
      <w:proofErr w:type="spellEnd"/>
      <w:r w:rsidRPr="00A77539">
        <w:rPr>
          <w:lang w:val="en-US"/>
        </w:rPr>
        <w:t xml:space="preserve"> fugit,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volupic</w:t>
      </w:r>
      <w:proofErr w:type="spellEnd"/>
      <w:r w:rsidRPr="00A77539">
        <w:rPr>
          <w:lang w:val="en-US"/>
        </w:rPr>
        <w:t>.”</w:t>
      </w:r>
      <w:proofErr w:type="gramEnd"/>
    </w:p>
    <w:p w:rsidR="00677999" w:rsidRPr="00A77539" w:rsidRDefault="00677999" w:rsidP="00677999">
      <w:pPr>
        <w:pStyle w:val="BrdtextVulkan"/>
        <w:rPr>
          <w:lang w:val="en-US"/>
        </w:rPr>
      </w:pPr>
      <w:proofErr w:type="gramStart"/>
      <w:r w:rsidRPr="00A77539">
        <w:rPr>
          <w:lang w:val="en-US"/>
        </w:rPr>
        <w:t>”</w:t>
      </w:r>
      <w:proofErr w:type="spellStart"/>
      <w:r w:rsidRPr="00A77539">
        <w:rPr>
          <w:lang w:val="en-US"/>
        </w:rPr>
        <w:t>Idendus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perum</w:t>
      </w:r>
      <w:proofErr w:type="spellEnd"/>
      <w:r w:rsidRPr="00A77539">
        <w:rPr>
          <w:lang w:val="en-US"/>
        </w:rPr>
        <w:t xml:space="preserve"> rem la </w:t>
      </w:r>
      <w:proofErr w:type="spellStart"/>
      <w:r w:rsidRPr="00A77539">
        <w:rPr>
          <w:lang w:val="en-US"/>
        </w:rPr>
        <w:t>volorrum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inc</w:t>
      </w:r>
      <w:r w:rsidRPr="00A77539">
        <w:rPr>
          <w:lang w:val="en-US"/>
        </w:rPr>
        <w:t>i</w:t>
      </w:r>
      <w:r w:rsidRPr="00A77539">
        <w:rPr>
          <w:lang w:val="en-US"/>
        </w:rPr>
        <w:t>at</w:t>
      </w:r>
      <w:proofErr w:type="spellEnd"/>
      <w:r w:rsidRPr="00A77539">
        <w:rPr>
          <w:lang w:val="en-US"/>
        </w:rPr>
        <w:t xml:space="preserve"> alia </w:t>
      </w:r>
      <w:proofErr w:type="spellStart"/>
      <w:r w:rsidRPr="00A77539">
        <w:rPr>
          <w:lang w:val="en-US"/>
        </w:rPr>
        <w:t>simporeptum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molecus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venimetur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illum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utas</w:t>
      </w:r>
      <w:proofErr w:type="spellEnd"/>
      <w:r w:rsidRPr="00A77539">
        <w:rPr>
          <w:lang w:val="en-US"/>
        </w:rPr>
        <w:t xml:space="preserve"> ad </w:t>
      </w:r>
      <w:proofErr w:type="spellStart"/>
      <w:r w:rsidRPr="00A77539">
        <w:rPr>
          <w:lang w:val="en-US"/>
        </w:rPr>
        <w:t>ut.</w:t>
      </w:r>
      <w:proofErr w:type="spellEnd"/>
      <w:r w:rsidRPr="00A77539">
        <w:rPr>
          <w:lang w:val="en-US"/>
        </w:rPr>
        <w:t>”</w:t>
      </w:r>
      <w:proofErr w:type="gramEnd"/>
    </w:p>
    <w:p w:rsidR="00677999" w:rsidRPr="00A77539" w:rsidRDefault="00677999" w:rsidP="00677999">
      <w:pPr>
        <w:pStyle w:val="BrdtextVulkan"/>
        <w:rPr>
          <w:lang w:val="en-US"/>
        </w:rPr>
      </w:pPr>
      <w:r w:rsidRPr="00A77539">
        <w:rPr>
          <w:lang w:val="en-US"/>
        </w:rPr>
        <w:t>”</w:t>
      </w:r>
      <w:proofErr w:type="spellStart"/>
      <w:r w:rsidRPr="00A77539">
        <w:rPr>
          <w:lang w:val="en-US"/>
        </w:rPr>
        <w:t>Exerio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occus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conse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veriorrora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ipsum</w:t>
      </w:r>
      <w:proofErr w:type="spellEnd"/>
      <w:r w:rsidRPr="00A77539">
        <w:rPr>
          <w:lang w:val="en-US"/>
        </w:rPr>
        <w:t xml:space="preserve"> sum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aliatur</w:t>
      </w:r>
      <w:proofErr w:type="spellEnd"/>
      <w:r w:rsidRPr="00A77539">
        <w:rPr>
          <w:lang w:val="en-US"/>
        </w:rPr>
        <w:t xml:space="preserve">, sum </w:t>
      </w:r>
      <w:proofErr w:type="spellStart"/>
      <w:r w:rsidRPr="00A77539">
        <w:rPr>
          <w:lang w:val="en-US"/>
        </w:rPr>
        <w:t>faccus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adist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hitaspit</w:t>
      </w:r>
      <w:proofErr w:type="spellEnd"/>
      <w:r w:rsidRPr="00A77539">
        <w:rPr>
          <w:lang w:val="en-US"/>
        </w:rPr>
        <w:t xml:space="preserve"> et, </w:t>
      </w:r>
      <w:proofErr w:type="spellStart"/>
      <w:r w:rsidRPr="00A77539">
        <w:rPr>
          <w:lang w:val="en-US"/>
        </w:rPr>
        <w:t>quodis</w:t>
      </w:r>
      <w:proofErr w:type="spellEnd"/>
      <w:r w:rsidRPr="00A77539">
        <w:rPr>
          <w:lang w:val="en-US"/>
        </w:rPr>
        <w:t xml:space="preserve"> el </w:t>
      </w:r>
      <w:proofErr w:type="spellStart"/>
      <w:r w:rsidRPr="00A77539">
        <w:rPr>
          <w:lang w:val="en-US"/>
        </w:rPr>
        <w:t>electem</w:t>
      </w:r>
      <w:proofErr w:type="spellEnd"/>
      <w:r w:rsidRPr="00A77539">
        <w:rPr>
          <w:lang w:val="en-US"/>
        </w:rPr>
        <w:t xml:space="preserve"> net </w:t>
      </w:r>
      <w:proofErr w:type="spellStart"/>
      <w:r w:rsidRPr="00A77539">
        <w:rPr>
          <w:lang w:val="en-US"/>
        </w:rPr>
        <w:t>asperum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hicia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fugiae</w:t>
      </w:r>
      <w:proofErr w:type="spellEnd"/>
      <w:r w:rsidRPr="00A77539">
        <w:rPr>
          <w:lang w:val="en-US"/>
        </w:rPr>
        <w:t xml:space="preserve"> mil </w:t>
      </w:r>
      <w:proofErr w:type="spellStart"/>
      <w:r w:rsidRPr="00A77539">
        <w:rPr>
          <w:lang w:val="en-US"/>
        </w:rPr>
        <w:t>molum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erro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et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ent</w:t>
      </w:r>
      <w:proofErr w:type="spellEnd"/>
      <w:r w:rsidRPr="00A77539">
        <w:rPr>
          <w:lang w:val="en-US"/>
        </w:rPr>
        <w:t>.”</w:t>
      </w:r>
    </w:p>
    <w:p w:rsidR="00677999" w:rsidRPr="00A77539" w:rsidRDefault="00677999" w:rsidP="00A77539">
      <w:pPr>
        <w:pStyle w:val="BrdtextVulkan"/>
        <w:rPr>
          <w:lang w:val="en-US"/>
        </w:rPr>
      </w:pPr>
      <w:proofErr w:type="spellStart"/>
      <w:proofErr w:type="gramStart"/>
      <w:r w:rsidRPr="00A77539">
        <w:rPr>
          <w:lang w:val="en-US"/>
        </w:rPr>
        <w:t>Parcius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aspeles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iminus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excestio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Nam, </w:t>
      </w:r>
      <w:proofErr w:type="spellStart"/>
      <w:r w:rsidRPr="00A77539">
        <w:rPr>
          <w:lang w:val="en-US"/>
        </w:rPr>
        <w:t>conserspis</w:t>
      </w:r>
      <w:proofErr w:type="spellEnd"/>
      <w:r w:rsidRPr="00A77539">
        <w:rPr>
          <w:lang w:val="en-US"/>
        </w:rPr>
        <w:t xml:space="preserve"> </w:t>
      </w:r>
      <w:proofErr w:type="spellStart"/>
      <w:proofErr w:type="gramStart"/>
      <w:r w:rsidRPr="00A77539">
        <w:rPr>
          <w:lang w:val="en-US"/>
        </w:rPr>
        <w:t>alis</w:t>
      </w:r>
      <w:proofErr w:type="spellEnd"/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</w:t>
      </w:r>
      <w:proofErr w:type="spellEnd"/>
      <w:r w:rsidRPr="00A77539">
        <w:rPr>
          <w:lang w:val="en-US"/>
        </w:rPr>
        <w:t xml:space="preserve"> am </w:t>
      </w:r>
      <w:proofErr w:type="spellStart"/>
      <w:r w:rsidRPr="00A77539">
        <w:rPr>
          <w:lang w:val="en-US"/>
        </w:rPr>
        <w:t>rera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inveratem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ventiisi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cupturibus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peratem</w:t>
      </w:r>
      <w:proofErr w:type="spellEnd"/>
      <w:r w:rsidRPr="00A77539">
        <w:rPr>
          <w:lang w:val="en-US"/>
        </w:rPr>
        <w:t xml:space="preserve"> rem et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labo</w:t>
      </w:r>
      <w:proofErr w:type="spellEnd"/>
      <w:r w:rsidRPr="00A77539">
        <w:rPr>
          <w:lang w:val="en-US"/>
        </w:rPr>
        <w:t xml:space="preserve">. Nam, </w:t>
      </w:r>
      <w:proofErr w:type="spellStart"/>
      <w:r w:rsidRPr="00A77539">
        <w:rPr>
          <w:lang w:val="en-US"/>
        </w:rPr>
        <w:t>sunt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volorep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o</w:t>
      </w:r>
      <w:r w:rsidRPr="00A77539">
        <w:rPr>
          <w:lang w:val="en-US"/>
        </w:rPr>
        <w:t>f</w:t>
      </w:r>
      <w:r w:rsidRPr="00A77539">
        <w:rPr>
          <w:lang w:val="en-US"/>
        </w:rPr>
        <w:t>ficipsanti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aborrorporum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odisque</w:t>
      </w:r>
      <w:proofErr w:type="spellEnd"/>
      <w:r w:rsidRPr="00A77539">
        <w:rPr>
          <w:lang w:val="en-US"/>
        </w:rPr>
        <w:t xml:space="preserve"> nus </w:t>
      </w:r>
      <w:proofErr w:type="spellStart"/>
      <w:r w:rsidRPr="00A77539">
        <w:rPr>
          <w:lang w:val="en-US"/>
        </w:rPr>
        <w:t>nobitis</w:t>
      </w:r>
      <w:proofErr w:type="spellEnd"/>
      <w:r w:rsidRPr="00A77539">
        <w:rPr>
          <w:lang w:val="en-US"/>
        </w:rPr>
        <w:t xml:space="preserve"> id </w:t>
      </w:r>
      <w:proofErr w:type="spellStart"/>
      <w:r w:rsidRPr="00A77539">
        <w:rPr>
          <w:lang w:val="en-US"/>
        </w:rPr>
        <w:t>ut</w:t>
      </w:r>
      <w:proofErr w:type="spellEnd"/>
      <w:r w:rsidRPr="00A77539">
        <w:rPr>
          <w:lang w:val="en-US"/>
        </w:rPr>
        <w:t xml:space="preserve"> lab </w:t>
      </w:r>
      <w:proofErr w:type="spellStart"/>
      <w:r w:rsidRPr="00A77539">
        <w:rPr>
          <w:lang w:val="en-US"/>
        </w:rPr>
        <w:t>illigen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daerrum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qui </w:t>
      </w:r>
      <w:proofErr w:type="spellStart"/>
      <w:r w:rsidRPr="00A77539">
        <w:rPr>
          <w:lang w:val="en-US"/>
        </w:rPr>
        <w:t>ommoluptae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volorpo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reptatur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ressit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alis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atquam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coressincid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quibusci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nos</w:t>
      </w:r>
      <w:proofErr w:type="spellEnd"/>
      <w:r w:rsidRPr="00A77539">
        <w:rPr>
          <w:lang w:val="en-US"/>
        </w:rPr>
        <w:t xml:space="preserve"> pa </w:t>
      </w:r>
      <w:proofErr w:type="spellStart"/>
      <w:r w:rsidRPr="00A77539">
        <w:rPr>
          <w:lang w:val="en-US"/>
        </w:rPr>
        <w:t>cusam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accus</w:t>
      </w:r>
      <w:proofErr w:type="spellEnd"/>
      <w:r w:rsidRPr="00A77539">
        <w:rPr>
          <w:lang w:val="en-US"/>
        </w:rPr>
        <w:t xml:space="preserve">, core </w:t>
      </w:r>
      <w:proofErr w:type="spellStart"/>
      <w:r w:rsidRPr="00A77539">
        <w:rPr>
          <w:lang w:val="en-US"/>
        </w:rPr>
        <w:t>sed</w:t>
      </w:r>
      <w:proofErr w:type="spellEnd"/>
      <w:r w:rsidRPr="00A77539">
        <w:rPr>
          <w:lang w:val="en-US"/>
        </w:rPr>
        <w:t xml:space="preserve"> quos </w:t>
      </w:r>
      <w:proofErr w:type="spellStart"/>
      <w:r w:rsidRPr="00A77539">
        <w:rPr>
          <w:lang w:val="en-US"/>
        </w:rPr>
        <w:t>volore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quibus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</w:t>
      </w:r>
      <w:proofErr w:type="spellEnd"/>
      <w:r w:rsidRPr="00A77539">
        <w:rPr>
          <w:lang w:val="en-US"/>
        </w:rPr>
        <w:t xml:space="preserve"> cone </w:t>
      </w:r>
      <w:proofErr w:type="spellStart"/>
      <w:r w:rsidRPr="00A77539">
        <w:rPr>
          <w:lang w:val="en-US"/>
        </w:rPr>
        <w:t>laborest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</w:t>
      </w:r>
      <w:r w:rsidRPr="00A77539">
        <w:rPr>
          <w:lang w:val="en-US"/>
        </w:rPr>
        <w:t>p</w:t>
      </w:r>
      <w:r w:rsidRPr="00A77539">
        <w:rPr>
          <w:lang w:val="en-US"/>
        </w:rPr>
        <w:t>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parumque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aborepe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rferit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alitiatem</w:t>
      </w:r>
      <w:proofErr w:type="spellEnd"/>
      <w:r w:rsidRPr="00A77539">
        <w:rPr>
          <w:lang w:val="en-US"/>
        </w:rPr>
        <w:t xml:space="preserve"> et, </w:t>
      </w:r>
      <w:proofErr w:type="spellStart"/>
      <w:r w:rsidRPr="00A77539">
        <w:rPr>
          <w:lang w:val="en-US"/>
        </w:rPr>
        <w:t>asperro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quatae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venemquati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volluptatqui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quas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molent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quis</w:t>
      </w:r>
      <w:proofErr w:type="spellEnd"/>
      <w:r w:rsidRPr="00A77539">
        <w:rPr>
          <w:lang w:val="en-US"/>
        </w:rPr>
        <w:t xml:space="preserve"> sum, </w:t>
      </w:r>
      <w:proofErr w:type="spellStart"/>
      <w:r w:rsidRPr="00A77539">
        <w:rPr>
          <w:lang w:val="en-US"/>
        </w:rPr>
        <w:t>officto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dentempedis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untotat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urepername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nobiste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fugitio</w:t>
      </w:r>
      <w:r w:rsidRPr="00A77539">
        <w:rPr>
          <w:lang w:val="en-US"/>
        </w:rPr>
        <w:t>r</w:t>
      </w:r>
      <w:r w:rsidRPr="00A77539">
        <w:rPr>
          <w:lang w:val="en-US"/>
        </w:rPr>
        <w:t>pore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andignatur</w:t>
      </w:r>
      <w:proofErr w:type="spellEnd"/>
      <w:r w:rsidRPr="00A77539">
        <w:rPr>
          <w:lang w:val="en-US"/>
        </w:rPr>
        <w:t xml:space="preserve">? </w:t>
      </w:r>
      <w:proofErr w:type="spellStart"/>
      <w:r w:rsidRPr="00A77539">
        <w:rPr>
          <w:lang w:val="en-US"/>
        </w:rPr>
        <w:t>Sed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maximilique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vitatque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odipsam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sedit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lit,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spitati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prerum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volor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ditiones</w:t>
      </w:r>
      <w:proofErr w:type="spellEnd"/>
      <w:r w:rsidRPr="00A77539">
        <w:rPr>
          <w:lang w:val="en-US"/>
        </w:rPr>
        <w:t xml:space="preserve"> as </w:t>
      </w:r>
      <w:proofErr w:type="spellStart"/>
      <w:r w:rsidRPr="00A77539">
        <w:rPr>
          <w:lang w:val="en-US"/>
        </w:rPr>
        <w:t>conse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quistrumqui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labo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poratumque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venist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officitia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pello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blabo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To </w:t>
      </w:r>
      <w:proofErr w:type="spellStart"/>
      <w:r w:rsidRPr="00A77539">
        <w:rPr>
          <w:lang w:val="en-US"/>
        </w:rPr>
        <w:t>volo</w:t>
      </w:r>
      <w:r w:rsidRPr="00A77539">
        <w:rPr>
          <w:lang w:val="en-US"/>
        </w:rPr>
        <w:t>r</w:t>
      </w:r>
      <w:r w:rsidRPr="00A77539">
        <w:rPr>
          <w:lang w:val="en-US"/>
        </w:rPr>
        <w:t>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vendionsed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officiant</w:t>
      </w:r>
      <w:proofErr w:type="spellEnd"/>
      <w:r w:rsidRPr="00A77539">
        <w:rPr>
          <w:lang w:val="en-US"/>
        </w:rPr>
        <w:t xml:space="preserve"> voles </w:t>
      </w:r>
      <w:proofErr w:type="spellStart"/>
      <w:r w:rsidRPr="00A77539">
        <w:rPr>
          <w:lang w:val="en-US"/>
        </w:rPr>
        <w:t>prae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nonsequos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elessitatem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solorunt</w:t>
      </w:r>
      <w:proofErr w:type="spellEnd"/>
      <w:r w:rsidRPr="00A77539">
        <w:rPr>
          <w:lang w:val="en-US"/>
        </w:rPr>
        <w:t>.</w:t>
      </w:r>
    </w:p>
    <w:p w:rsidR="00677999" w:rsidRPr="00A77539" w:rsidRDefault="00677999" w:rsidP="00C63559">
      <w:pPr>
        <w:pStyle w:val="BrdtextVulkan"/>
        <w:rPr>
          <w:lang w:val="en-US"/>
        </w:rPr>
      </w:pPr>
      <w:proofErr w:type="spellStart"/>
      <w:r w:rsidRPr="00A77539">
        <w:rPr>
          <w:lang w:val="en-US"/>
        </w:rPr>
        <w:t>Harchit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magnimusant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idigenient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ipsandia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dist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illatquiae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Neque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proofErr w:type="spellEnd"/>
      <w:r w:rsidRPr="00A77539">
        <w:rPr>
          <w:lang w:val="en-US"/>
        </w:rPr>
        <w:t xml:space="preserve"> alia </w:t>
      </w:r>
      <w:proofErr w:type="spellStart"/>
      <w:r w:rsidRPr="00A77539">
        <w:rPr>
          <w:lang w:val="en-US"/>
        </w:rPr>
        <w:t>nosande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dolorup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tatem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Nam,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voluptatiis</w:t>
      </w:r>
      <w:proofErr w:type="spellEnd"/>
      <w:r w:rsidRPr="00A77539">
        <w:rPr>
          <w:lang w:val="en-US"/>
        </w:rPr>
        <w:t xml:space="preserve"> quam ad </w:t>
      </w:r>
      <w:proofErr w:type="spellStart"/>
      <w:r w:rsidRPr="00A77539">
        <w:rPr>
          <w:lang w:val="en-US"/>
        </w:rPr>
        <w:t>que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esciam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ratenimodi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sandebi</w:t>
      </w:r>
      <w:proofErr w:type="spellEnd"/>
      <w:r w:rsidRPr="00A77539">
        <w:rPr>
          <w:lang w:val="en-US"/>
        </w:rPr>
        <w:t xml:space="preserve"> strum, </w:t>
      </w:r>
      <w:proofErr w:type="spellStart"/>
      <w:r w:rsidRPr="00A77539">
        <w:rPr>
          <w:lang w:val="en-US"/>
        </w:rPr>
        <w:t>expla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r w:rsidRPr="00A77539">
        <w:rPr>
          <w:lang w:val="en-US"/>
        </w:rPr>
        <w:t>i</w:t>
      </w:r>
      <w:r w:rsidRPr="00A77539">
        <w:rPr>
          <w:lang w:val="en-US"/>
        </w:rPr>
        <w:t>buscil</w:t>
      </w:r>
      <w:proofErr w:type="spellEnd"/>
      <w:r w:rsidRPr="00A77539">
        <w:rPr>
          <w:lang w:val="en-US"/>
        </w:rPr>
        <w:t xml:space="preserve"> mod </w:t>
      </w:r>
      <w:proofErr w:type="spellStart"/>
      <w:r w:rsidRPr="00A77539">
        <w:rPr>
          <w:lang w:val="en-US"/>
        </w:rPr>
        <w:t>quia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voluptatibus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alibere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debitin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ctusaernatem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illest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apide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magnimpor</w:t>
      </w:r>
      <w:proofErr w:type="spellEnd"/>
      <w:r w:rsidRPr="00A77539">
        <w:rPr>
          <w:lang w:val="en-US"/>
        </w:rPr>
        <w:t xml:space="preserve">. </w:t>
      </w:r>
      <w:proofErr w:type="spellStart"/>
      <w:r w:rsidRPr="00A77539">
        <w:rPr>
          <w:lang w:val="en-US"/>
        </w:rPr>
        <w:t>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parumque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aborepe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rferit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alitiatem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asperro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quatae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venemquati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volluptatqui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quas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</w:t>
      </w:r>
      <w:r w:rsidRPr="00A77539">
        <w:rPr>
          <w:lang w:val="en-US"/>
        </w:rPr>
        <w:t>o</w:t>
      </w:r>
      <w:r w:rsidRPr="00A77539">
        <w:rPr>
          <w:lang w:val="en-US"/>
        </w:rPr>
        <w:t>lent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quis</w:t>
      </w:r>
      <w:proofErr w:type="spellEnd"/>
      <w:r w:rsidRPr="00A77539">
        <w:rPr>
          <w:lang w:val="en-US"/>
        </w:rPr>
        <w:t xml:space="preserve"> sum, </w:t>
      </w:r>
      <w:proofErr w:type="spellStart"/>
      <w:r w:rsidRPr="00A77539">
        <w:rPr>
          <w:lang w:val="en-US"/>
        </w:rPr>
        <w:t>officto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dentempedis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untotat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urepername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nobiste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fugitiorpore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andign</w:t>
      </w:r>
      <w:r w:rsidRPr="00A77539">
        <w:rPr>
          <w:lang w:val="en-US"/>
        </w:rPr>
        <w:t>a</w:t>
      </w:r>
      <w:r w:rsidRPr="00A77539">
        <w:rPr>
          <w:lang w:val="en-US"/>
        </w:rPr>
        <w:t>tur</w:t>
      </w:r>
      <w:proofErr w:type="spellEnd"/>
      <w:r w:rsidRPr="00A77539">
        <w:rPr>
          <w:lang w:val="en-US"/>
        </w:rPr>
        <w:t xml:space="preserve">? </w:t>
      </w:r>
    </w:p>
    <w:p w:rsidR="000C758B" w:rsidRPr="00A77539" w:rsidRDefault="00677999" w:rsidP="00A77539">
      <w:pPr>
        <w:pStyle w:val="BrdtextVulkan"/>
        <w:rPr>
          <w:lang w:val="en-US"/>
        </w:rPr>
      </w:pPr>
      <w:r w:rsidRPr="00A77539">
        <w:rPr>
          <w:lang w:val="en-US"/>
        </w:rPr>
        <w:t xml:space="preserve">”Hit ex et </w:t>
      </w:r>
      <w:proofErr w:type="spellStart"/>
      <w:r w:rsidRPr="00A77539">
        <w:rPr>
          <w:lang w:val="en-US"/>
        </w:rPr>
        <w:t>harios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cusandae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imus</w:t>
      </w:r>
      <w:proofErr w:type="spellEnd"/>
      <w:r w:rsidRPr="00A77539">
        <w:rPr>
          <w:lang w:val="en-US"/>
        </w:rPr>
        <w:t xml:space="preserve">, quo </w:t>
      </w:r>
      <w:proofErr w:type="spellStart"/>
      <w:r w:rsidRPr="00A77539">
        <w:rPr>
          <w:lang w:val="en-US"/>
        </w:rPr>
        <w:t>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totatescid</w:t>
      </w:r>
      <w:proofErr w:type="spellEnd"/>
      <w:r w:rsidRPr="00A77539">
        <w:rPr>
          <w:lang w:val="en-US"/>
        </w:rPr>
        <w:t xml:space="preserve"> el </w:t>
      </w:r>
      <w:proofErr w:type="spellStart"/>
      <w:r w:rsidRPr="00A77539">
        <w:rPr>
          <w:lang w:val="en-US"/>
        </w:rPr>
        <w:t>modigendi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omnis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andaere</w:t>
      </w:r>
      <w:proofErr w:type="spellEnd"/>
      <w:r w:rsidRPr="00A77539">
        <w:rPr>
          <w:lang w:val="en-US"/>
        </w:rPr>
        <w:t xml:space="preserve"> </w:t>
      </w:r>
      <w:proofErr w:type="spellStart"/>
      <w:r w:rsidRPr="005C78D0">
        <w:rPr>
          <w:lang w:val="en-US"/>
        </w:rPr>
        <w:t>aperibu</w:t>
      </w:r>
      <w:r w:rsidRPr="005C78D0">
        <w:rPr>
          <w:lang w:val="en-US"/>
        </w:rPr>
        <w:t>s</w:t>
      </w:r>
      <w:r w:rsidRPr="005C78D0">
        <w:rPr>
          <w:lang w:val="en-US"/>
        </w:rPr>
        <w:t>apis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eliquaest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plam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velia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solorumqui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sumqu</w:t>
      </w:r>
      <w:r w:rsidR="00124D36" w:rsidRPr="005C78D0">
        <w:rPr>
          <w:lang w:val="en-US"/>
        </w:rPr>
        <w:t>e</w:t>
      </w:r>
      <w:proofErr w:type="spellEnd"/>
      <w:r w:rsidR="00124D36" w:rsidRPr="005C78D0">
        <w:rPr>
          <w:lang w:val="en-US"/>
        </w:rPr>
        <w:t xml:space="preserve"> </w:t>
      </w:r>
      <w:proofErr w:type="spellStart"/>
      <w:r w:rsidR="00124D36" w:rsidRPr="005C78D0">
        <w:rPr>
          <w:lang w:val="en-US"/>
        </w:rPr>
        <w:t>volupiet</w:t>
      </w:r>
      <w:proofErr w:type="spellEnd"/>
      <w:r w:rsidR="00124D36" w:rsidRPr="005C78D0">
        <w:rPr>
          <w:lang w:val="en-US"/>
        </w:rPr>
        <w:t xml:space="preserve"> </w:t>
      </w:r>
      <w:proofErr w:type="spellStart"/>
      <w:r w:rsidR="00124D36" w:rsidRPr="005C78D0">
        <w:rPr>
          <w:lang w:val="en-US"/>
        </w:rPr>
        <w:t>eumquis</w:t>
      </w:r>
      <w:proofErr w:type="spellEnd"/>
      <w:r w:rsidR="00124D36" w:rsidRPr="005C78D0">
        <w:rPr>
          <w:lang w:val="en-US"/>
        </w:rPr>
        <w:t xml:space="preserve"> </w:t>
      </w:r>
      <w:proofErr w:type="spellStart"/>
      <w:r w:rsidR="00124D36" w:rsidRPr="005C78D0">
        <w:rPr>
          <w:lang w:val="en-US"/>
        </w:rPr>
        <w:t>sim</w:t>
      </w:r>
      <w:proofErr w:type="spellEnd"/>
      <w:r w:rsidR="00124D36" w:rsidRPr="005C78D0">
        <w:rPr>
          <w:lang w:val="en-US"/>
        </w:rPr>
        <w:t xml:space="preserve"> </w:t>
      </w:r>
      <w:proofErr w:type="spellStart"/>
      <w:r w:rsidR="00124D36" w:rsidRPr="005C78D0">
        <w:rPr>
          <w:lang w:val="en-US"/>
        </w:rPr>
        <w:t>facepud</w:t>
      </w:r>
      <w:r w:rsidRPr="005C78D0">
        <w:rPr>
          <w:lang w:val="en-US"/>
        </w:rPr>
        <w:t>molum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erro</w:t>
      </w:r>
      <w:proofErr w:type="spellEnd"/>
      <w:r w:rsidRPr="005C78D0">
        <w:rPr>
          <w:lang w:val="en-US"/>
        </w:rPr>
        <w:t xml:space="preserve"> et </w:t>
      </w:r>
      <w:proofErr w:type="spellStart"/>
      <w:r w:rsidRPr="005C78D0">
        <w:rPr>
          <w:lang w:val="en-US"/>
        </w:rPr>
        <w:t>et</w:t>
      </w:r>
      <w:proofErr w:type="spellEnd"/>
      <w:r w:rsidRPr="005C78D0">
        <w:rPr>
          <w:lang w:val="en-US"/>
        </w:rPr>
        <w:t xml:space="preserve"> </w:t>
      </w:r>
      <w:proofErr w:type="spellStart"/>
      <w:r w:rsidRPr="005C78D0">
        <w:rPr>
          <w:lang w:val="en-US"/>
        </w:rPr>
        <w:t>ent</w:t>
      </w:r>
      <w:proofErr w:type="spellEnd"/>
      <w:r w:rsidRPr="005C78D0">
        <w:rPr>
          <w:lang w:val="en-US"/>
        </w:rPr>
        <w:t>.”</w:t>
      </w:r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aborit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audis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volut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aut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odisque</w:t>
      </w:r>
      <w:proofErr w:type="spellEnd"/>
      <w:r w:rsidR="000C758B" w:rsidRPr="005C78D0">
        <w:rPr>
          <w:lang w:val="en-US"/>
        </w:rPr>
        <w:t xml:space="preserve"> nus </w:t>
      </w:r>
      <w:proofErr w:type="spellStart"/>
      <w:r w:rsidR="000C758B" w:rsidRPr="005C78D0">
        <w:rPr>
          <w:lang w:val="en-US"/>
        </w:rPr>
        <w:t>nobitis</w:t>
      </w:r>
      <w:proofErr w:type="spellEnd"/>
      <w:r w:rsidR="000C758B" w:rsidRPr="005C78D0">
        <w:rPr>
          <w:lang w:val="en-US"/>
        </w:rPr>
        <w:t xml:space="preserve"> id </w:t>
      </w:r>
      <w:proofErr w:type="spellStart"/>
      <w:r w:rsidR="000C758B" w:rsidRPr="005C78D0">
        <w:rPr>
          <w:lang w:val="en-US"/>
        </w:rPr>
        <w:t>ut</w:t>
      </w:r>
      <w:proofErr w:type="spellEnd"/>
      <w:r w:rsidR="000C758B" w:rsidRPr="005C78D0">
        <w:rPr>
          <w:lang w:val="en-US"/>
        </w:rPr>
        <w:t xml:space="preserve"> lab </w:t>
      </w:r>
      <w:proofErr w:type="spellStart"/>
      <w:r w:rsidR="000C758B" w:rsidRPr="005C78D0">
        <w:rPr>
          <w:lang w:val="en-US"/>
        </w:rPr>
        <w:t>illigen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daerrum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aut</w:t>
      </w:r>
      <w:proofErr w:type="spellEnd"/>
      <w:r w:rsidR="000C758B" w:rsidRPr="005C78D0">
        <w:rPr>
          <w:lang w:val="en-US"/>
        </w:rPr>
        <w:t xml:space="preserve"> qui </w:t>
      </w:r>
      <w:proofErr w:type="spellStart"/>
      <w:r w:rsidR="000C758B" w:rsidRPr="005C78D0">
        <w:rPr>
          <w:lang w:val="en-US"/>
        </w:rPr>
        <w:t>ommoluptae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volorpo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reptatur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aute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ressit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alis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atquam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coressincid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quibusci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nos</w:t>
      </w:r>
      <w:proofErr w:type="spellEnd"/>
      <w:r w:rsidR="000C758B" w:rsidRPr="005C78D0">
        <w:rPr>
          <w:lang w:val="en-US"/>
        </w:rPr>
        <w:t xml:space="preserve"> pa </w:t>
      </w:r>
      <w:proofErr w:type="spellStart"/>
      <w:r w:rsidR="000C758B" w:rsidRPr="005C78D0">
        <w:rPr>
          <w:lang w:val="en-US"/>
        </w:rPr>
        <w:t>cusam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accus</w:t>
      </w:r>
      <w:proofErr w:type="spellEnd"/>
      <w:r w:rsidR="000C758B" w:rsidRPr="005C78D0">
        <w:rPr>
          <w:lang w:val="en-US"/>
        </w:rPr>
        <w:t xml:space="preserve">, core </w:t>
      </w:r>
      <w:proofErr w:type="spellStart"/>
      <w:r w:rsidR="000C758B" w:rsidRPr="005C78D0">
        <w:rPr>
          <w:lang w:val="en-US"/>
        </w:rPr>
        <w:t>sed</w:t>
      </w:r>
      <w:proofErr w:type="spellEnd"/>
      <w:r w:rsidR="000C758B" w:rsidRPr="005C78D0">
        <w:rPr>
          <w:lang w:val="en-US"/>
        </w:rPr>
        <w:t xml:space="preserve"> quos </w:t>
      </w:r>
      <w:proofErr w:type="spellStart"/>
      <w:r w:rsidR="000C758B" w:rsidRPr="005C78D0">
        <w:rPr>
          <w:lang w:val="en-US"/>
        </w:rPr>
        <w:t>volore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verum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eum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quibus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voluptati</w:t>
      </w:r>
      <w:proofErr w:type="spellEnd"/>
      <w:r w:rsidR="000C758B" w:rsidRPr="005C78D0">
        <w:rPr>
          <w:lang w:val="en-US"/>
        </w:rPr>
        <w:t xml:space="preserve"> cone </w:t>
      </w:r>
      <w:proofErr w:type="spellStart"/>
      <w:r w:rsidR="000C758B" w:rsidRPr="005C78D0">
        <w:rPr>
          <w:lang w:val="en-US"/>
        </w:rPr>
        <w:t>laborest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ea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U</w:t>
      </w:r>
      <w:r w:rsidR="000C758B" w:rsidRPr="005C78D0">
        <w:rPr>
          <w:lang w:val="en-US"/>
        </w:rPr>
        <w:t>p</w:t>
      </w:r>
      <w:r w:rsidR="000C758B" w:rsidRPr="005C78D0">
        <w:rPr>
          <w:lang w:val="en-US"/>
        </w:rPr>
        <w:t>ta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parumque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etus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aborepe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rferit</w:t>
      </w:r>
      <w:proofErr w:type="spellEnd"/>
      <w:r w:rsidR="000C758B" w:rsidRPr="005C78D0">
        <w:rPr>
          <w:lang w:val="en-US"/>
        </w:rPr>
        <w:t xml:space="preserve">, </w:t>
      </w:r>
      <w:proofErr w:type="spellStart"/>
      <w:r w:rsidR="000C758B" w:rsidRPr="005C78D0">
        <w:rPr>
          <w:lang w:val="en-US"/>
        </w:rPr>
        <w:t>alitiatem</w:t>
      </w:r>
      <w:proofErr w:type="spellEnd"/>
      <w:r w:rsidR="000C758B" w:rsidRPr="005C78D0">
        <w:rPr>
          <w:lang w:val="en-US"/>
        </w:rPr>
        <w:t xml:space="preserve"> et, </w:t>
      </w:r>
      <w:proofErr w:type="spellStart"/>
      <w:r w:rsidR="000C758B" w:rsidRPr="005C78D0">
        <w:rPr>
          <w:lang w:val="en-US"/>
        </w:rPr>
        <w:t>asperro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quatae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venemquati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ra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nia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vel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ipsam</w:t>
      </w:r>
      <w:proofErr w:type="spellEnd"/>
      <w:r w:rsidR="000C758B" w:rsidRPr="005C78D0">
        <w:rPr>
          <w:lang w:val="en-US"/>
        </w:rPr>
        <w:t xml:space="preserve"> </w:t>
      </w:r>
      <w:proofErr w:type="spellStart"/>
      <w:r w:rsidR="000C758B" w:rsidRPr="005C78D0">
        <w:rPr>
          <w:lang w:val="en-US"/>
        </w:rPr>
        <w:t>volluptatqui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cus</w:t>
      </w:r>
      <w:proofErr w:type="spellEnd"/>
      <w:r w:rsidR="000C758B" w:rsidRPr="00A77539">
        <w:rPr>
          <w:lang w:val="en-US"/>
        </w:rPr>
        <w:t xml:space="preserve">, </w:t>
      </w:r>
      <w:proofErr w:type="spellStart"/>
      <w:r w:rsidR="000C758B" w:rsidRPr="00A77539">
        <w:rPr>
          <w:lang w:val="en-US"/>
        </w:rPr>
        <w:t>quas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molent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quis</w:t>
      </w:r>
      <w:proofErr w:type="spellEnd"/>
      <w:r w:rsidR="000C758B" w:rsidRPr="00A77539">
        <w:rPr>
          <w:lang w:val="en-US"/>
        </w:rPr>
        <w:t xml:space="preserve"> sum, </w:t>
      </w:r>
      <w:proofErr w:type="spellStart"/>
      <w:r w:rsidR="000C758B" w:rsidRPr="00A77539">
        <w:rPr>
          <w:lang w:val="en-US"/>
        </w:rPr>
        <w:t>officto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dentempedis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untotat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urepername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officia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sequi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nobiste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sequam</w:t>
      </w:r>
      <w:proofErr w:type="spellEnd"/>
      <w:r w:rsidR="000C758B" w:rsidRPr="00A77539">
        <w:rPr>
          <w:lang w:val="en-US"/>
        </w:rPr>
        <w:t xml:space="preserve"> fugit </w:t>
      </w:r>
      <w:proofErr w:type="spellStart"/>
      <w:r w:rsidR="000C758B" w:rsidRPr="00A77539">
        <w:rPr>
          <w:lang w:val="en-US"/>
        </w:rPr>
        <w:t>fugitio</w:t>
      </w:r>
      <w:r w:rsidR="000C758B" w:rsidRPr="00A77539">
        <w:rPr>
          <w:lang w:val="en-US"/>
        </w:rPr>
        <w:t>r</w:t>
      </w:r>
      <w:r w:rsidR="000C758B" w:rsidRPr="00A77539">
        <w:rPr>
          <w:lang w:val="en-US"/>
        </w:rPr>
        <w:t>pore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andignatur</w:t>
      </w:r>
      <w:proofErr w:type="spellEnd"/>
      <w:r w:rsidR="000C758B" w:rsidRPr="00A77539">
        <w:rPr>
          <w:lang w:val="en-US"/>
        </w:rPr>
        <w:t xml:space="preserve">? </w:t>
      </w:r>
      <w:proofErr w:type="spellStart"/>
      <w:r w:rsidR="000C758B" w:rsidRPr="00A77539">
        <w:rPr>
          <w:lang w:val="en-US"/>
        </w:rPr>
        <w:t>Sed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maximilique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vitatque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odipsam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sedit</w:t>
      </w:r>
      <w:proofErr w:type="spellEnd"/>
      <w:r w:rsidR="000C758B" w:rsidRPr="00A77539">
        <w:rPr>
          <w:lang w:val="en-US"/>
        </w:rPr>
        <w:t xml:space="preserve"> </w:t>
      </w:r>
      <w:proofErr w:type="gramStart"/>
      <w:r w:rsidR="000C758B" w:rsidRPr="00A77539">
        <w:rPr>
          <w:lang w:val="en-US"/>
        </w:rPr>
        <w:t>lit,</w:t>
      </w:r>
      <w:proofErr w:type="gram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volupta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spitati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dolorit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acea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quidis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prerum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volor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modi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ditiones</w:t>
      </w:r>
      <w:proofErr w:type="spellEnd"/>
      <w:r w:rsidR="000C758B" w:rsidRPr="00A77539">
        <w:rPr>
          <w:lang w:val="en-US"/>
        </w:rPr>
        <w:t xml:space="preserve"> as </w:t>
      </w:r>
      <w:proofErr w:type="spellStart"/>
      <w:r w:rsidR="000C758B" w:rsidRPr="00A77539">
        <w:rPr>
          <w:lang w:val="en-US"/>
        </w:rPr>
        <w:t>conse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ratur</w:t>
      </w:r>
      <w:proofErr w:type="spellEnd"/>
      <w:r w:rsidR="000C758B" w:rsidRPr="00A77539">
        <w:rPr>
          <w:lang w:val="en-US"/>
        </w:rPr>
        <w:t xml:space="preserve">, </w:t>
      </w:r>
      <w:proofErr w:type="spellStart"/>
      <w:r w:rsidR="000C758B" w:rsidRPr="00A77539">
        <w:rPr>
          <w:lang w:val="en-US"/>
        </w:rPr>
        <w:t>quistrumqui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bla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doluptam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labo</w:t>
      </w:r>
      <w:proofErr w:type="spellEnd"/>
      <w:r w:rsidR="000C758B" w:rsidRPr="00A77539">
        <w:rPr>
          <w:lang w:val="en-US"/>
        </w:rPr>
        <w:t xml:space="preserve">. </w:t>
      </w:r>
      <w:proofErr w:type="spellStart"/>
      <w:proofErr w:type="gramStart"/>
      <w:r w:rsidR="000C758B" w:rsidRPr="00A77539">
        <w:rPr>
          <w:lang w:val="en-US"/>
        </w:rPr>
        <w:t>Eque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poratumque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venist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officitia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pello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blabo</w:t>
      </w:r>
      <w:proofErr w:type="spellEnd"/>
      <w:r w:rsidR="000C758B" w:rsidRPr="00A77539">
        <w:rPr>
          <w:lang w:val="en-US"/>
        </w:rPr>
        <w:t>.</w:t>
      </w:r>
      <w:proofErr w:type="gramEnd"/>
      <w:r w:rsidR="000C758B" w:rsidRPr="00A77539">
        <w:rPr>
          <w:lang w:val="en-US"/>
        </w:rPr>
        <w:t xml:space="preserve"> To </w:t>
      </w:r>
      <w:proofErr w:type="spellStart"/>
      <w:r w:rsidR="000C758B" w:rsidRPr="00A77539">
        <w:rPr>
          <w:lang w:val="en-US"/>
        </w:rPr>
        <w:t>volo</w:t>
      </w:r>
      <w:r w:rsidR="000C758B" w:rsidRPr="00A77539">
        <w:rPr>
          <w:lang w:val="en-US"/>
        </w:rPr>
        <w:t>r</w:t>
      </w:r>
      <w:r w:rsidR="000C758B" w:rsidRPr="00A77539">
        <w:rPr>
          <w:lang w:val="en-US"/>
        </w:rPr>
        <w:t>est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volupta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dento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vendionsed</w:t>
      </w:r>
      <w:proofErr w:type="spellEnd"/>
      <w:r w:rsidR="000C758B" w:rsidRPr="00A77539">
        <w:rPr>
          <w:lang w:val="en-US"/>
        </w:rPr>
        <w:t xml:space="preserve"> </w:t>
      </w:r>
      <w:proofErr w:type="gramStart"/>
      <w:r w:rsidR="000C758B" w:rsidRPr="00A77539">
        <w:rPr>
          <w:lang w:val="en-US"/>
        </w:rPr>
        <w:t>et</w:t>
      </w:r>
      <w:proofErr w:type="gram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officiant</w:t>
      </w:r>
      <w:proofErr w:type="spellEnd"/>
      <w:r w:rsidR="000C758B" w:rsidRPr="00A77539">
        <w:rPr>
          <w:lang w:val="en-US"/>
        </w:rPr>
        <w:t xml:space="preserve"> voles </w:t>
      </w:r>
      <w:proofErr w:type="spellStart"/>
      <w:r w:rsidR="000C758B" w:rsidRPr="00A77539">
        <w:rPr>
          <w:lang w:val="en-US"/>
        </w:rPr>
        <w:t>prae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nonsequos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elessitatem</w:t>
      </w:r>
      <w:proofErr w:type="spellEnd"/>
      <w:r w:rsidR="000C758B" w:rsidRPr="00A77539">
        <w:rPr>
          <w:lang w:val="en-US"/>
        </w:rPr>
        <w:t xml:space="preserve"> </w:t>
      </w:r>
      <w:proofErr w:type="spellStart"/>
      <w:r w:rsidR="000C758B" w:rsidRPr="00A77539">
        <w:rPr>
          <w:lang w:val="en-US"/>
        </w:rPr>
        <w:t>solorunt</w:t>
      </w:r>
      <w:proofErr w:type="spellEnd"/>
      <w:r w:rsidR="000C758B" w:rsidRPr="00A77539">
        <w:rPr>
          <w:lang w:val="en-US"/>
        </w:rPr>
        <w:t>.</w:t>
      </w:r>
    </w:p>
    <w:p w:rsidR="000C758B" w:rsidRPr="00A77539" w:rsidRDefault="000C758B" w:rsidP="000C758B">
      <w:pPr>
        <w:pStyle w:val="BrdtextVulkan"/>
        <w:rPr>
          <w:lang w:val="en-US"/>
        </w:rPr>
      </w:pPr>
      <w:proofErr w:type="spellStart"/>
      <w:r w:rsidRPr="00A77539">
        <w:rPr>
          <w:lang w:val="en-US"/>
        </w:rPr>
        <w:t>Harchit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magnimusant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idigenient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ipsandia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excea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dist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illatquiae</w:t>
      </w:r>
      <w:proofErr w:type="spellEnd"/>
      <w:r w:rsidRPr="00A77539">
        <w:rPr>
          <w:lang w:val="en-US"/>
        </w:rPr>
        <w:t xml:space="preserve">. </w:t>
      </w:r>
      <w:proofErr w:type="spellStart"/>
      <w:proofErr w:type="gramStart"/>
      <w:r w:rsidRPr="00A77539">
        <w:rPr>
          <w:lang w:val="en-US"/>
        </w:rPr>
        <w:t>Neque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proofErr w:type="spellEnd"/>
      <w:r w:rsidRPr="00A77539">
        <w:rPr>
          <w:lang w:val="en-US"/>
        </w:rPr>
        <w:t xml:space="preserve"> alia </w:t>
      </w:r>
      <w:proofErr w:type="spellStart"/>
      <w:r w:rsidRPr="00A77539">
        <w:rPr>
          <w:lang w:val="en-US"/>
        </w:rPr>
        <w:t>nosande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bitati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dolorup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tatem</w:t>
      </w:r>
      <w:proofErr w:type="spellEnd"/>
      <w:r w:rsidRPr="00A77539">
        <w:rPr>
          <w:lang w:val="en-US"/>
        </w:rPr>
        <w:t>.</w:t>
      </w:r>
      <w:proofErr w:type="gramEnd"/>
      <w:r w:rsidRPr="00A77539">
        <w:rPr>
          <w:lang w:val="en-US"/>
        </w:rPr>
        <w:t xml:space="preserve"> Nam,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aut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voluptatiis</w:t>
      </w:r>
      <w:proofErr w:type="spellEnd"/>
      <w:r w:rsidRPr="00A77539">
        <w:rPr>
          <w:lang w:val="en-US"/>
        </w:rPr>
        <w:t xml:space="preserve"> quam ad </w:t>
      </w:r>
      <w:proofErr w:type="spellStart"/>
      <w:r w:rsidRPr="00A77539">
        <w:rPr>
          <w:lang w:val="en-US"/>
        </w:rPr>
        <w:t>que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esciam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ratenimodi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sandebi</w:t>
      </w:r>
      <w:proofErr w:type="spellEnd"/>
      <w:r w:rsidRPr="00A77539">
        <w:rPr>
          <w:lang w:val="en-US"/>
        </w:rPr>
        <w:t xml:space="preserve"> strum, </w:t>
      </w:r>
      <w:proofErr w:type="spellStart"/>
      <w:r w:rsidRPr="00A77539">
        <w:rPr>
          <w:lang w:val="en-US"/>
        </w:rPr>
        <w:t>expla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doluptate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etur</w:t>
      </w:r>
      <w:r w:rsidRPr="00A77539">
        <w:rPr>
          <w:lang w:val="en-US"/>
        </w:rPr>
        <w:t>i</w:t>
      </w:r>
      <w:r w:rsidRPr="00A77539">
        <w:rPr>
          <w:lang w:val="en-US"/>
        </w:rPr>
        <w:t>buscil</w:t>
      </w:r>
      <w:proofErr w:type="spellEnd"/>
      <w:r w:rsidRPr="00A77539">
        <w:rPr>
          <w:lang w:val="en-US"/>
        </w:rPr>
        <w:t xml:space="preserve"> mod </w:t>
      </w:r>
      <w:proofErr w:type="spellStart"/>
      <w:r w:rsidRPr="00A77539">
        <w:rPr>
          <w:lang w:val="en-US"/>
        </w:rPr>
        <w:t>quia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voluptatibus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alibere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volupta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debitin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ctusaernatem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illest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apide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magnimpor</w:t>
      </w:r>
      <w:proofErr w:type="spellEnd"/>
      <w:r w:rsidRPr="00A77539">
        <w:rPr>
          <w:lang w:val="en-US"/>
        </w:rPr>
        <w:t xml:space="preserve">. </w:t>
      </w:r>
      <w:proofErr w:type="spellStart"/>
      <w:r w:rsidRPr="00A77539">
        <w:rPr>
          <w:lang w:val="en-US"/>
        </w:rPr>
        <w:t>Upta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parumque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etus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aborepe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rferit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alitiatem</w:t>
      </w:r>
      <w:proofErr w:type="spellEnd"/>
      <w:r w:rsidRPr="00A77539">
        <w:rPr>
          <w:lang w:val="en-US"/>
        </w:rPr>
        <w:t xml:space="preserve">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asperro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quatae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venemquati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ra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ipsam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volluptatqui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quas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</w:t>
      </w:r>
      <w:r w:rsidRPr="00A77539">
        <w:rPr>
          <w:lang w:val="en-US"/>
        </w:rPr>
        <w:t>o</w:t>
      </w:r>
      <w:r w:rsidRPr="00A77539">
        <w:rPr>
          <w:lang w:val="en-US"/>
        </w:rPr>
        <w:t>lent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quis</w:t>
      </w:r>
      <w:proofErr w:type="spellEnd"/>
      <w:r w:rsidRPr="00A77539">
        <w:rPr>
          <w:lang w:val="en-US"/>
        </w:rPr>
        <w:t xml:space="preserve"> sum, </w:t>
      </w:r>
      <w:proofErr w:type="spellStart"/>
      <w:r w:rsidRPr="00A77539">
        <w:rPr>
          <w:lang w:val="en-US"/>
        </w:rPr>
        <w:t>officto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dentempedis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untotat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urepername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officia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nobiste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sequam</w:t>
      </w:r>
      <w:proofErr w:type="spellEnd"/>
      <w:r w:rsidRPr="00A77539">
        <w:rPr>
          <w:lang w:val="en-US"/>
        </w:rPr>
        <w:t xml:space="preserve"> fugit </w:t>
      </w:r>
      <w:proofErr w:type="spellStart"/>
      <w:r w:rsidRPr="00A77539">
        <w:rPr>
          <w:lang w:val="en-US"/>
        </w:rPr>
        <w:t>fugitiorpore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andign</w:t>
      </w:r>
      <w:r w:rsidRPr="00A77539">
        <w:rPr>
          <w:lang w:val="en-US"/>
        </w:rPr>
        <w:t>a</w:t>
      </w:r>
      <w:r w:rsidRPr="00A77539">
        <w:rPr>
          <w:lang w:val="en-US"/>
        </w:rPr>
        <w:t>tur</w:t>
      </w:r>
      <w:proofErr w:type="spellEnd"/>
      <w:r w:rsidRPr="00A77539">
        <w:rPr>
          <w:lang w:val="en-US"/>
        </w:rPr>
        <w:t xml:space="preserve">? </w:t>
      </w:r>
    </w:p>
    <w:p w:rsidR="00677999" w:rsidRPr="00A77539" w:rsidRDefault="000C758B" w:rsidP="00056148">
      <w:pPr>
        <w:pStyle w:val="BrdtextVulkan"/>
        <w:rPr>
          <w:lang w:val="en-US"/>
        </w:rPr>
      </w:pPr>
      <w:r w:rsidRPr="00A77539">
        <w:rPr>
          <w:lang w:val="en-US"/>
        </w:rPr>
        <w:t xml:space="preserve">”Hit ex </w:t>
      </w:r>
      <w:proofErr w:type="gramStart"/>
      <w:r w:rsidRPr="00A77539">
        <w:rPr>
          <w:lang w:val="en-US"/>
        </w:rPr>
        <w:t>et</w:t>
      </w:r>
      <w:proofErr w:type="gram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harios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cusandae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ped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modit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imus</w:t>
      </w:r>
      <w:proofErr w:type="spellEnd"/>
      <w:r w:rsidRPr="00A77539">
        <w:rPr>
          <w:lang w:val="en-US"/>
        </w:rPr>
        <w:t xml:space="preserve">, quo </w:t>
      </w:r>
      <w:proofErr w:type="spellStart"/>
      <w:r w:rsidRPr="00A77539">
        <w:rPr>
          <w:lang w:val="en-US"/>
        </w:rPr>
        <w:t>te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ati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optatur</w:t>
      </w:r>
      <w:proofErr w:type="spellEnd"/>
      <w:r w:rsidRPr="00A77539">
        <w:rPr>
          <w:lang w:val="en-US"/>
        </w:rPr>
        <w:t xml:space="preserve">, </w:t>
      </w:r>
      <w:proofErr w:type="spellStart"/>
      <w:r w:rsidRPr="00A77539">
        <w:rPr>
          <w:lang w:val="en-US"/>
        </w:rPr>
        <w:t>totatescid</w:t>
      </w:r>
      <w:proofErr w:type="spellEnd"/>
      <w:r w:rsidRPr="00A77539">
        <w:rPr>
          <w:lang w:val="en-US"/>
        </w:rPr>
        <w:t xml:space="preserve"> el </w:t>
      </w:r>
      <w:proofErr w:type="spellStart"/>
      <w:r w:rsidRPr="00A77539">
        <w:rPr>
          <w:lang w:val="en-US"/>
        </w:rPr>
        <w:t>modigendi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omnis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andaere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aperibu</w:t>
      </w:r>
      <w:r w:rsidRPr="00A77539">
        <w:rPr>
          <w:lang w:val="en-US"/>
        </w:rPr>
        <w:t>s</w:t>
      </w:r>
      <w:r w:rsidRPr="00A77539">
        <w:rPr>
          <w:lang w:val="en-US"/>
        </w:rPr>
        <w:t>apis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eliquaest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plam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velia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solorumqui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sumque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volupiet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eumquis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sim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facepudmolum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erro</w:t>
      </w:r>
      <w:proofErr w:type="spellEnd"/>
      <w:r w:rsidRPr="00A77539">
        <w:rPr>
          <w:lang w:val="en-US"/>
        </w:rPr>
        <w:t xml:space="preserve"> et </w:t>
      </w:r>
      <w:proofErr w:type="spellStart"/>
      <w:r w:rsidRPr="00A77539">
        <w:rPr>
          <w:lang w:val="en-US"/>
        </w:rPr>
        <w:t>et</w:t>
      </w:r>
      <w:proofErr w:type="spellEnd"/>
      <w:r w:rsidRPr="00A77539">
        <w:rPr>
          <w:lang w:val="en-US"/>
        </w:rPr>
        <w:t xml:space="preserve"> </w:t>
      </w:r>
      <w:proofErr w:type="spellStart"/>
      <w:r w:rsidRPr="00A77539">
        <w:rPr>
          <w:lang w:val="en-US"/>
        </w:rPr>
        <w:t>ent</w:t>
      </w:r>
      <w:proofErr w:type="spellEnd"/>
      <w:r w:rsidRPr="00A77539">
        <w:rPr>
          <w:lang w:val="en-US"/>
        </w:rPr>
        <w:t>.”</w:t>
      </w:r>
    </w:p>
    <w:sectPr w:rsidR="00677999" w:rsidRPr="00A77539" w:rsidSect="00F705C7">
      <w:footerReference w:type="even" r:id="rId11"/>
      <w:footerReference w:type="default" r:id="rId12"/>
      <w:pgSz w:w="7240" w:h="11900"/>
      <w:pgMar w:top="1276" w:right="737" w:bottom="1418" w:left="1191" w:header="0" w:footer="164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19" w:rsidRDefault="00D93119" w:rsidP="00A77539">
      <w:r>
        <w:separator/>
      </w:r>
    </w:p>
    <w:p w:rsidR="00D93119" w:rsidRDefault="00D93119" w:rsidP="00A77539"/>
    <w:p w:rsidR="00D93119" w:rsidRDefault="00D93119" w:rsidP="00A77539"/>
    <w:p w:rsidR="00D93119" w:rsidRDefault="00D93119" w:rsidP="00A77539"/>
  </w:endnote>
  <w:endnote w:type="continuationSeparator" w:id="0">
    <w:p w:rsidR="00D93119" w:rsidRDefault="00D93119" w:rsidP="00A77539">
      <w:r>
        <w:continuationSeparator/>
      </w:r>
    </w:p>
    <w:p w:rsidR="00D93119" w:rsidRDefault="00D93119" w:rsidP="00A77539"/>
    <w:p w:rsidR="00D93119" w:rsidRDefault="00D93119" w:rsidP="00A77539"/>
    <w:p w:rsidR="00D93119" w:rsidRDefault="00D93119" w:rsidP="00A77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48" w:rsidRPr="00A77539" w:rsidRDefault="00056148" w:rsidP="00A77539">
    <w:pPr>
      <w:pStyle w:val="Sidfot"/>
    </w:pPr>
    <w:r w:rsidRPr="00A77539">
      <w:fldChar w:fldCharType="begin"/>
    </w:r>
    <w:r w:rsidRPr="00A77539">
      <w:instrText xml:space="preserve">PAGE  </w:instrText>
    </w:r>
    <w:r w:rsidRPr="00A77539">
      <w:fldChar w:fldCharType="end"/>
    </w:r>
  </w:p>
  <w:p w:rsidR="00056148" w:rsidRDefault="00056148" w:rsidP="00A77539">
    <w:pPr>
      <w:pStyle w:val="Sidfot"/>
    </w:pPr>
  </w:p>
  <w:p w:rsidR="00056148" w:rsidRDefault="00056148" w:rsidP="00A77539"/>
  <w:p w:rsidR="00056148" w:rsidRDefault="00056148" w:rsidP="00A77539"/>
  <w:p w:rsidR="00056148" w:rsidRDefault="00056148" w:rsidP="00A77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48" w:rsidRPr="00A77539" w:rsidRDefault="00056148" w:rsidP="00A77539">
    <w:pPr>
      <w:pStyle w:val="Sidfot"/>
    </w:pPr>
    <w:r w:rsidRPr="00A77539">
      <w:fldChar w:fldCharType="begin"/>
    </w:r>
    <w:r w:rsidRPr="00A77539">
      <w:instrText xml:space="preserve">PAGE  </w:instrText>
    </w:r>
    <w:r w:rsidRPr="00A77539">
      <w:fldChar w:fldCharType="separate"/>
    </w:r>
    <w:r w:rsidR="00825A8B">
      <w:rPr>
        <w:noProof/>
      </w:rPr>
      <w:t>7</w:t>
    </w:r>
    <w:r w:rsidRPr="00A77539">
      <w:fldChar w:fldCharType="end"/>
    </w:r>
  </w:p>
  <w:p w:rsidR="00056148" w:rsidRDefault="00056148" w:rsidP="00A77539">
    <w:pPr>
      <w:pStyle w:val="Sidfot"/>
    </w:pPr>
  </w:p>
  <w:p w:rsidR="00056148" w:rsidRDefault="00056148" w:rsidP="00A77539"/>
  <w:p w:rsidR="00056148" w:rsidRDefault="00056148" w:rsidP="00A77539"/>
  <w:p w:rsidR="00056148" w:rsidRDefault="00056148" w:rsidP="00A77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19" w:rsidRDefault="00D93119" w:rsidP="00A77539">
      <w:r>
        <w:separator/>
      </w:r>
    </w:p>
    <w:p w:rsidR="00D93119" w:rsidRDefault="00D93119" w:rsidP="00A77539"/>
    <w:p w:rsidR="00D93119" w:rsidRDefault="00D93119" w:rsidP="00A77539"/>
    <w:p w:rsidR="00D93119" w:rsidRDefault="00D93119" w:rsidP="00A77539"/>
  </w:footnote>
  <w:footnote w:type="continuationSeparator" w:id="0">
    <w:p w:rsidR="00D93119" w:rsidRDefault="00D93119" w:rsidP="00A77539">
      <w:r>
        <w:continuationSeparator/>
      </w:r>
    </w:p>
    <w:p w:rsidR="00D93119" w:rsidRDefault="00D93119" w:rsidP="00A77539"/>
    <w:p w:rsidR="00D93119" w:rsidRDefault="00D93119" w:rsidP="00A77539"/>
    <w:p w:rsidR="00D93119" w:rsidRDefault="00D93119" w:rsidP="00A775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EA4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166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2EC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50C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7AE5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826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EA86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648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E4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14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74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ocumentProtection w:formatting="1" w:enforcement="1" w:cryptProviderType="rsaFull" w:cryptAlgorithmClass="hash" w:cryptAlgorithmType="typeAny" w:cryptAlgorithmSid="4" w:cryptSpinCount="100000" w:hash="oBl4D2BhnThZFbKHG8GC9eIK+7o=" w:salt="RDlxLyqPRaAVePVKn+yxBg=="/>
  <w:styleLockTheme/>
  <w:styleLockQFSet/>
  <w:defaultTabStop w:val="720"/>
  <w:autoHyphenation/>
  <w:hyphenationZone w:val="17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89B"/>
    <w:rsid w:val="000249A3"/>
    <w:rsid w:val="00056148"/>
    <w:rsid w:val="000708EF"/>
    <w:rsid w:val="000C758B"/>
    <w:rsid w:val="000D35B8"/>
    <w:rsid w:val="00111D07"/>
    <w:rsid w:val="00124D36"/>
    <w:rsid w:val="001256DA"/>
    <w:rsid w:val="001C2FEF"/>
    <w:rsid w:val="001D04EB"/>
    <w:rsid w:val="002351F0"/>
    <w:rsid w:val="002559F3"/>
    <w:rsid w:val="00330E8D"/>
    <w:rsid w:val="0035489B"/>
    <w:rsid w:val="00393B00"/>
    <w:rsid w:val="003B15A7"/>
    <w:rsid w:val="003B3E5D"/>
    <w:rsid w:val="003C2C63"/>
    <w:rsid w:val="003D5BE9"/>
    <w:rsid w:val="003D7462"/>
    <w:rsid w:val="004D78D3"/>
    <w:rsid w:val="004E66CA"/>
    <w:rsid w:val="00500915"/>
    <w:rsid w:val="0051738B"/>
    <w:rsid w:val="00532237"/>
    <w:rsid w:val="0054077A"/>
    <w:rsid w:val="00564414"/>
    <w:rsid w:val="0059484F"/>
    <w:rsid w:val="005C46F7"/>
    <w:rsid w:val="005C78D0"/>
    <w:rsid w:val="006774A9"/>
    <w:rsid w:val="00677999"/>
    <w:rsid w:val="006D2D01"/>
    <w:rsid w:val="006F51EC"/>
    <w:rsid w:val="00823DB4"/>
    <w:rsid w:val="00825A8B"/>
    <w:rsid w:val="00841DB7"/>
    <w:rsid w:val="008C4446"/>
    <w:rsid w:val="008F365E"/>
    <w:rsid w:val="0090130E"/>
    <w:rsid w:val="009318FE"/>
    <w:rsid w:val="00933D08"/>
    <w:rsid w:val="00936AD0"/>
    <w:rsid w:val="009C1A13"/>
    <w:rsid w:val="009D4C3E"/>
    <w:rsid w:val="00A77539"/>
    <w:rsid w:val="00AD6B0A"/>
    <w:rsid w:val="00B03DB0"/>
    <w:rsid w:val="00B53289"/>
    <w:rsid w:val="00BD49F4"/>
    <w:rsid w:val="00BF54D8"/>
    <w:rsid w:val="00C26856"/>
    <w:rsid w:val="00C47BBF"/>
    <w:rsid w:val="00C607D5"/>
    <w:rsid w:val="00C63559"/>
    <w:rsid w:val="00CB604C"/>
    <w:rsid w:val="00D15E29"/>
    <w:rsid w:val="00D4728D"/>
    <w:rsid w:val="00D93119"/>
    <w:rsid w:val="00E050D9"/>
    <w:rsid w:val="00E21305"/>
    <w:rsid w:val="00E235C8"/>
    <w:rsid w:val="00E611F7"/>
    <w:rsid w:val="00F523F8"/>
    <w:rsid w:val="00F61860"/>
    <w:rsid w:val="00F705C7"/>
    <w:rsid w:val="00FB169E"/>
    <w:rsid w:val="00FC1365"/>
    <w:rsid w:val="00FF1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BrdtextVulkan"/>
    <w:rsid w:val="00A77539"/>
    <w:pPr>
      <w:widowControl w:val="0"/>
      <w:ind w:firstLine="284"/>
      <w:contextualSpacing/>
      <w:jc w:val="both"/>
    </w:pPr>
    <w:rPr>
      <w:rFonts w:ascii="Garamond" w:eastAsia="Arial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hyrosaferubrik">
    <w:name w:val="Thyrosafe_rubrik"/>
    <w:autoRedefine/>
    <w:qFormat/>
    <w:locked/>
    <w:rsid w:val="0071706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Style1">
    <w:name w:val="Style1"/>
    <w:locked/>
    <w:rsid w:val="0071706A"/>
    <w:rPr>
      <w:color w:val="221E1F"/>
      <w:sz w:val="24"/>
      <w:szCs w:val="23"/>
    </w:rPr>
  </w:style>
  <w:style w:type="paragraph" w:customStyle="1" w:styleId="BrdtextVulkan">
    <w:name w:val="Brödtext_Vulkan"/>
    <w:rsid w:val="00F705C7"/>
    <w:pPr>
      <w:widowControl w:val="0"/>
      <w:ind w:firstLine="284"/>
      <w:jc w:val="both"/>
    </w:pPr>
    <w:rPr>
      <w:rFonts w:ascii="Garamond" w:eastAsia="Arial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B03DB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SidfotChar">
    <w:name w:val="Sidfot Char"/>
    <w:link w:val="Sidfot"/>
    <w:uiPriority w:val="99"/>
    <w:rsid w:val="00B03DB0"/>
    <w:rPr>
      <w:rFonts w:ascii="Garamond" w:eastAsia="Arial" w:hAnsi="Garamond"/>
    </w:rPr>
  </w:style>
  <w:style w:type="character" w:styleId="Sidnummer">
    <w:name w:val="page number"/>
    <w:basedOn w:val="Standardstycketeckensnitt"/>
    <w:uiPriority w:val="99"/>
    <w:semiHidden/>
    <w:unhideWhenUsed/>
    <w:locked/>
    <w:rsid w:val="00C87B5D"/>
  </w:style>
  <w:style w:type="paragraph" w:customStyle="1" w:styleId="KapitelrubrikVulkan">
    <w:name w:val="Kapitelrubrik_Vulkan"/>
    <w:next w:val="BrdtextVulkan"/>
    <w:qFormat/>
    <w:rsid w:val="00FC1365"/>
    <w:pPr>
      <w:pageBreakBefore/>
      <w:spacing w:before="720" w:after="960" w:line="360" w:lineRule="auto"/>
      <w:jc w:val="center"/>
    </w:pPr>
    <w:rPr>
      <w:rFonts w:ascii="Garamond" w:eastAsia="Arial" w:hAnsi="Garamond"/>
      <w:b/>
      <w:sz w:val="40"/>
    </w:rPr>
  </w:style>
  <w:style w:type="paragraph" w:styleId="Sidhuvud">
    <w:name w:val="header"/>
    <w:basedOn w:val="Normal"/>
    <w:link w:val="SidhuvudChar"/>
    <w:uiPriority w:val="99"/>
    <w:unhideWhenUsed/>
    <w:locked/>
    <w:rsid w:val="005B172B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5B172B"/>
    <w:rPr>
      <w:rFonts w:ascii="Arial" w:eastAsia="Arial" w:hAnsi="Arial"/>
      <w:sz w:val="24"/>
      <w:lang w:eastAsia="sv-SE"/>
    </w:rPr>
  </w:style>
  <w:style w:type="paragraph" w:customStyle="1" w:styleId="SidnummerVulkan">
    <w:name w:val="Sidnummer_Vulkan"/>
    <w:qFormat/>
    <w:locked/>
    <w:rsid w:val="006D2D01"/>
    <w:pPr>
      <w:framePr w:wrap="around" w:vAnchor="text" w:hAnchor="margin" w:xAlign="outside" w:y="1"/>
    </w:pPr>
    <w:rPr>
      <w:rFonts w:ascii="Garamond" w:eastAsia="Arial" w:hAnsi="Garamond"/>
    </w:rPr>
  </w:style>
  <w:style w:type="paragraph" w:customStyle="1" w:styleId="IsbnVulkan">
    <w:name w:val="Isbn_Vulkan"/>
    <w:next w:val="KapitelrubrikVulkan"/>
    <w:qFormat/>
    <w:rsid w:val="006774A9"/>
    <w:pPr>
      <w:jc w:val="center"/>
    </w:pPr>
    <w:rPr>
      <w:rFonts w:ascii="Garamond" w:eastAsia="Arial" w:hAnsi="Garamond"/>
      <w:sz w:val="22"/>
    </w:rPr>
  </w:style>
  <w:style w:type="paragraph" w:customStyle="1" w:styleId="UnderrubrikVulkan">
    <w:name w:val="Underrubrik_Vulkan"/>
    <w:basedOn w:val="BrdtextVulkan"/>
    <w:qFormat/>
    <w:rsid w:val="00393B00"/>
    <w:pPr>
      <w:spacing w:after="240"/>
      <w:ind w:firstLine="0"/>
      <w:jc w:val="center"/>
    </w:pPr>
    <w:rPr>
      <w:b/>
      <w:sz w:val="40"/>
    </w:rPr>
  </w:style>
  <w:style w:type="paragraph" w:customStyle="1" w:styleId="SmutstitelVulkan">
    <w:name w:val="Smutstitel_Vulkan"/>
    <w:qFormat/>
    <w:rsid w:val="00F705C7"/>
    <w:pPr>
      <w:spacing w:after="100" w:afterAutospacing="1"/>
      <w:jc w:val="center"/>
    </w:pPr>
    <w:rPr>
      <w:rFonts w:ascii="Garamond" w:eastAsia="Arial" w:hAnsi="Garamond"/>
      <w:b/>
      <w:sz w:val="56"/>
    </w:rPr>
  </w:style>
  <w:style w:type="paragraph" w:customStyle="1" w:styleId="FrfattareVulkan">
    <w:name w:val="Författare_Vulkan"/>
    <w:basedOn w:val="UnderrubrikVulkan"/>
    <w:qFormat/>
    <w:rsid w:val="00FC1365"/>
    <w:pPr>
      <w:spacing w:after="0"/>
    </w:pPr>
    <w:rPr>
      <w:b w:val="0"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AUTONEW" wne:name="Project.NewMacros.autonew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F6AC7-0B43-4CCC-904F-08514D4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Storpocket med macro.dotm</Template>
  <TotalTime>0</TotalTime>
  <Pages>7</Pages>
  <Words>1184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Happy Design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2013-01-18T09:31:00Z</cp:lastPrinted>
  <dcterms:created xsi:type="dcterms:W3CDTF">2013-02-15T10:24:00Z</dcterms:created>
  <dcterms:modified xsi:type="dcterms:W3CDTF">2013-02-15T10:24:00Z</dcterms:modified>
</cp:coreProperties>
</file>