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D3" w:rsidRDefault="004D78D3" w:rsidP="005D1187">
      <w:pPr>
        <w:pStyle w:val="SmutstitelVulkan"/>
      </w:pPr>
    </w:p>
    <w:p w:rsidR="003505AF" w:rsidRDefault="003505AF" w:rsidP="005D1187">
      <w:pPr>
        <w:pStyle w:val="SmutstitelVulkan"/>
      </w:pPr>
    </w:p>
    <w:p w:rsidR="004D78D3" w:rsidRDefault="004D78D3" w:rsidP="00403D08">
      <w:pPr>
        <w:pStyle w:val="SmutstitelVulkan"/>
      </w:pPr>
      <w:bookmarkStart w:id="0" w:name="titel"/>
      <w:r>
        <w:t>Smutstitel</w:t>
      </w:r>
      <w:bookmarkEnd w:id="0"/>
    </w:p>
    <w:p w:rsidR="004D78D3" w:rsidRDefault="004D78D3" w:rsidP="00956EE7">
      <w:pPr>
        <w:pStyle w:val="FrfattareVulkan"/>
      </w:pPr>
      <w:bookmarkStart w:id="1" w:name="forfattare"/>
      <w:r>
        <w:t>Författare</w:t>
      </w:r>
      <w:bookmarkEnd w:id="1"/>
    </w:p>
    <w:p w:rsidR="00677999" w:rsidRPr="00956EE7" w:rsidRDefault="00677999" w:rsidP="00956EE7"/>
    <w:p w:rsidR="00677999" w:rsidRPr="00956EE7" w:rsidRDefault="00677999" w:rsidP="00956EE7"/>
    <w:p w:rsidR="00677999" w:rsidRPr="00956EE7" w:rsidRDefault="00677999" w:rsidP="00956EE7"/>
    <w:p w:rsidR="00677999" w:rsidRPr="00956EE7" w:rsidRDefault="00677999" w:rsidP="00956EE7"/>
    <w:p w:rsidR="00677999" w:rsidRPr="00956EE7" w:rsidRDefault="00677999" w:rsidP="00956EE7"/>
    <w:p w:rsidR="00677999" w:rsidRPr="00956EE7" w:rsidRDefault="00677999" w:rsidP="00956EE7"/>
    <w:p w:rsidR="00677999" w:rsidRPr="00956EE7" w:rsidRDefault="00677999" w:rsidP="00956EE7"/>
    <w:p w:rsidR="00677999" w:rsidRPr="00956EE7" w:rsidRDefault="00677999" w:rsidP="00956EE7"/>
    <w:p w:rsidR="00677999" w:rsidRPr="00956EE7" w:rsidRDefault="00677999" w:rsidP="00956EE7"/>
    <w:p w:rsidR="00677999" w:rsidRPr="00956EE7" w:rsidRDefault="00677999" w:rsidP="00956EE7"/>
    <w:p w:rsidR="00677999" w:rsidRPr="00956EE7" w:rsidRDefault="00677999" w:rsidP="00956EE7"/>
    <w:p w:rsidR="00677999" w:rsidRPr="00956EE7" w:rsidRDefault="00677999" w:rsidP="00956EE7"/>
    <w:p w:rsidR="003D7462" w:rsidRPr="00956EE7" w:rsidRDefault="003D7462" w:rsidP="00956EE7"/>
    <w:p w:rsidR="003D7462" w:rsidRPr="00956EE7" w:rsidRDefault="003D7462" w:rsidP="00956EE7"/>
    <w:p w:rsidR="003D7462" w:rsidRPr="00956EE7" w:rsidRDefault="003D7462" w:rsidP="00956EE7"/>
    <w:p w:rsidR="00E03C9E" w:rsidRPr="00956EE7" w:rsidRDefault="00E03C9E" w:rsidP="00956EE7"/>
    <w:p w:rsidR="0070359E" w:rsidRPr="00956EE7" w:rsidRDefault="0070359E" w:rsidP="00956EE7"/>
    <w:p w:rsidR="0070359E" w:rsidRPr="00956EE7" w:rsidRDefault="0070359E" w:rsidP="00956EE7"/>
    <w:p w:rsidR="0070359E" w:rsidRPr="00956EE7" w:rsidRDefault="0070359E" w:rsidP="00956EE7"/>
    <w:p w:rsidR="0070359E" w:rsidRPr="00956EE7" w:rsidRDefault="0070359E" w:rsidP="00956EE7"/>
    <w:p w:rsidR="0070359E" w:rsidRPr="00956EE7" w:rsidRDefault="0070359E" w:rsidP="00956EE7"/>
    <w:p w:rsidR="0070359E" w:rsidRPr="00956EE7" w:rsidRDefault="0070359E" w:rsidP="00956EE7"/>
    <w:p w:rsidR="0070359E" w:rsidRPr="00956EE7" w:rsidRDefault="0070359E" w:rsidP="00956EE7"/>
    <w:p w:rsidR="0070359E" w:rsidRPr="00956EE7" w:rsidRDefault="0070359E" w:rsidP="00956EE7"/>
    <w:p w:rsidR="00956EE7" w:rsidRPr="00956EE7" w:rsidRDefault="00956EE7" w:rsidP="00956EE7"/>
    <w:p w:rsidR="00956EE7" w:rsidRPr="00956EE7" w:rsidRDefault="00956EE7" w:rsidP="00956EE7"/>
    <w:p w:rsidR="00956EE7" w:rsidRPr="00956EE7" w:rsidRDefault="00956EE7" w:rsidP="00956EE7"/>
    <w:p w:rsidR="00956EE7" w:rsidRPr="00956EE7" w:rsidRDefault="00956EE7" w:rsidP="00956EE7"/>
    <w:p w:rsidR="00956EE7" w:rsidRPr="00956EE7" w:rsidRDefault="00956EE7" w:rsidP="00956EE7"/>
    <w:p w:rsidR="00956EE7" w:rsidRPr="00956EE7" w:rsidRDefault="00956EE7" w:rsidP="00956EE7"/>
    <w:p w:rsidR="00956EE7" w:rsidRPr="00956EE7" w:rsidRDefault="00956EE7" w:rsidP="00956EE7"/>
    <w:p w:rsidR="00956EE7" w:rsidRPr="00956EE7" w:rsidRDefault="00956EE7" w:rsidP="00956EE7"/>
    <w:p w:rsidR="00956EE7" w:rsidRDefault="00956EE7" w:rsidP="00956EE7">
      <w:pPr>
        <w:pStyle w:val="BrdtextVulkan"/>
      </w:pPr>
    </w:p>
    <w:p w:rsidR="00956EE7" w:rsidRPr="00956EE7" w:rsidRDefault="00956EE7" w:rsidP="00956EE7">
      <w:pPr>
        <w:pStyle w:val="BrdtextVulkan"/>
      </w:pPr>
    </w:p>
    <w:p w:rsidR="003D7462" w:rsidRPr="00841DB7" w:rsidRDefault="003D7462" w:rsidP="00141159">
      <w:pPr>
        <w:pStyle w:val="IsbnVulkan"/>
      </w:pPr>
      <w:bookmarkStart w:id="2" w:name="titel2"/>
      <w:r>
        <w:t>Min boktitel</w:t>
      </w:r>
      <w:bookmarkEnd w:id="2"/>
      <w:r>
        <w:t>:</w:t>
      </w:r>
    </w:p>
    <w:p w:rsidR="003D7462" w:rsidRDefault="008324C3" w:rsidP="00E03C9E">
      <w:pPr>
        <w:pStyle w:val="IsbnVulkan"/>
      </w:pPr>
      <w:r>
        <w:t>Copyright© 2013</w:t>
      </w:r>
      <w:r w:rsidR="003D7462">
        <w:t xml:space="preserve">, </w:t>
      </w:r>
      <w:bookmarkStart w:id="3" w:name="forfattare2"/>
      <w:r w:rsidR="003D7462">
        <w:t>Författare</w:t>
      </w:r>
      <w:bookmarkEnd w:id="3"/>
    </w:p>
    <w:p w:rsidR="003D7462" w:rsidRDefault="003D7462" w:rsidP="00E03C9E">
      <w:pPr>
        <w:pStyle w:val="IsbnVulkan"/>
      </w:pPr>
      <w:r>
        <w:t>Ansvarig utgivar</w:t>
      </w:r>
      <w:r w:rsidRPr="00B53289">
        <w:t>e:</w:t>
      </w:r>
      <w:r>
        <w:t xml:space="preserve"> </w:t>
      </w:r>
      <w:bookmarkStart w:id="4" w:name="forfattare3"/>
      <w:r>
        <w:t>Författare</w:t>
      </w:r>
      <w:bookmarkEnd w:id="4"/>
    </w:p>
    <w:p w:rsidR="003505AF" w:rsidRDefault="003D7462" w:rsidP="00E03C9E">
      <w:pPr>
        <w:pStyle w:val="IsbnVulkan"/>
      </w:pPr>
      <w:r>
        <w:t>Framställt på Vulkan.se</w:t>
      </w:r>
      <w:r>
        <w:br/>
        <w:t xml:space="preserve">ISBN: </w:t>
      </w:r>
      <w:bookmarkStart w:id="5" w:name="isbn"/>
      <w:proofErr w:type="spellStart"/>
      <w:r w:rsidRPr="005D1187">
        <w:t>xxx-xx-xxx-xxxx-x</w:t>
      </w:r>
      <w:bookmarkEnd w:id="5"/>
      <w:proofErr w:type="spellEnd"/>
    </w:p>
    <w:p w:rsidR="0059484F" w:rsidRPr="005D1187" w:rsidRDefault="009318FE" w:rsidP="005D1187">
      <w:pPr>
        <w:pStyle w:val="underrubrikVulkan"/>
        <w:rPr>
          <w:lang w:val="en-US"/>
        </w:rPr>
      </w:pPr>
      <w:proofErr w:type="spellStart"/>
      <w:r w:rsidRPr="005D1187">
        <w:rPr>
          <w:lang w:val="en-US"/>
        </w:rPr>
        <w:t>För</w:t>
      </w:r>
      <w:bookmarkStart w:id="6" w:name="_GoBack"/>
      <w:bookmarkEnd w:id="6"/>
      <w:r w:rsidRPr="005D1187">
        <w:rPr>
          <w:lang w:val="en-US"/>
        </w:rPr>
        <w:t>ord</w:t>
      </w:r>
      <w:proofErr w:type="spellEnd"/>
    </w:p>
    <w:p w:rsidR="00E03C9E" w:rsidRPr="005D1187" w:rsidRDefault="00677999" w:rsidP="00956EE7">
      <w:pPr>
        <w:rPr>
          <w:lang w:val="en-US"/>
        </w:rPr>
      </w:pPr>
      <w:proofErr w:type="spellStart"/>
      <w:r w:rsidRPr="005D1187">
        <w:rPr>
          <w:lang w:val="en-US"/>
        </w:rPr>
        <w:t>Sed</w:t>
      </w:r>
      <w:proofErr w:type="spellEnd"/>
      <w:r w:rsidRPr="005D1187">
        <w:rPr>
          <w:lang w:val="en-US"/>
        </w:rPr>
        <w:t xml:space="preserve"> maxim</w:t>
      </w:r>
      <w:r w:rsidR="006D2D01"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ilique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vitatque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odipsam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sedit</w:t>
      </w:r>
      <w:proofErr w:type="spellEnd"/>
      <w:r w:rsidRPr="005D1187">
        <w:rPr>
          <w:lang w:val="en-US"/>
        </w:rPr>
        <w:t xml:space="preserve"> </w:t>
      </w:r>
      <w:proofErr w:type="gramStart"/>
      <w:r w:rsidRPr="005D1187">
        <w:rPr>
          <w:lang w:val="en-US"/>
        </w:rPr>
        <w:t>lit,</w:t>
      </w:r>
      <w:proofErr w:type="gram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volupta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spitati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dolorit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acea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quidis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prerum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volor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modi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ditiones</w:t>
      </w:r>
      <w:proofErr w:type="spellEnd"/>
      <w:r w:rsidRPr="005D1187">
        <w:rPr>
          <w:lang w:val="en-US"/>
        </w:rPr>
        <w:t xml:space="preserve"> as </w:t>
      </w:r>
      <w:proofErr w:type="spellStart"/>
      <w:r w:rsidRPr="005D1187">
        <w:rPr>
          <w:lang w:val="en-US"/>
        </w:rPr>
        <w:t>conse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ratur</w:t>
      </w:r>
      <w:proofErr w:type="spellEnd"/>
      <w:r w:rsidRPr="005D1187">
        <w:rPr>
          <w:lang w:val="en-US"/>
        </w:rPr>
        <w:t xml:space="preserve">, </w:t>
      </w:r>
      <w:proofErr w:type="spellStart"/>
      <w:r w:rsidRPr="005D1187">
        <w:rPr>
          <w:lang w:val="en-US"/>
        </w:rPr>
        <w:t>quistrumqui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bla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doluptam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labo</w:t>
      </w:r>
      <w:proofErr w:type="spellEnd"/>
      <w:r w:rsidRPr="005D1187">
        <w:rPr>
          <w:lang w:val="en-US"/>
        </w:rPr>
        <w:t xml:space="preserve">. </w:t>
      </w:r>
      <w:proofErr w:type="spellStart"/>
      <w:proofErr w:type="gramStart"/>
      <w:r w:rsidRPr="005D1187">
        <w:rPr>
          <w:lang w:val="en-US"/>
        </w:rPr>
        <w:t>Eque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por</w:t>
      </w:r>
      <w:r w:rsidRPr="005D1187">
        <w:rPr>
          <w:lang w:val="en-US"/>
        </w:rPr>
        <w:t>a</w:t>
      </w:r>
      <w:r w:rsidRPr="005D1187">
        <w:rPr>
          <w:lang w:val="en-US"/>
        </w:rPr>
        <w:t>tumque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venist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officitia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pello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blabo</w:t>
      </w:r>
      <w:proofErr w:type="spellEnd"/>
      <w:r w:rsidRPr="005D1187">
        <w:rPr>
          <w:lang w:val="en-US"/>
        </w:rPr>
        <w:t>.</w:t>
      </w:r>
      <w:proofErr w:type="gramEnd"/>
      <w:r w:rsidRPr="005D1187">
        <w:rPr>
          <w:lang w:val="en-US"/>
        </w:rPr>
        <w:t xml:space="preserve"> To </w:t>
      </w:r>
      <w:proofErr w:type="spellStart"/>
      <w:r w:rsidRPr="005D1187">
        <w:rPr>
          <w:lang w:val="en-US"/>
        </w:rPr>
        <w:t>vo</w:t>
      </w:r>
      <w:r w:rsidR="00E03C9E" w:rsidRPr="005D1187">
        <w:rPr>
          <w:lang w:val="en-US"/>
        </w:rPr>
        <w:t>l</w:t>
      </w:r>
      <w:r w:rsidR="00E03C9E" w:rsidRPr="005D1187">
        <w:rPr>
          <w:lang w:val="en-US"/>
        </w:rPr>
        <w:t>o</w:t>
      </w:r>
      <w:r w:rsidR="00E03C9E" w:rsidRPr="005D1187">
        <w:rPr>
          <w:lang w:val="en-US"/>
        </w:rPr>
        <w:t>sa</w:t>
      </w:r>
      <w:proofErr w:type="spellEnd"/>
    </w:p>
    <w:p w:rsidR="00E03C9E" w:rsidRPr="005D1187" w:rsidRDefault="00677999" w:rsidP="00956EE7">
      <w:pPr>
        <w:rPr>
          <w:lang w:val="en-US"/>
        </w:rPr>
      </w:pPr>
      <w:proofErr w:type="spellStart"/>
      <w:r w:rsidRPr="005D1187">
        <w:rPr>
          <w:lang w:val="en-US"/>
        </w:rPr>
        <w:t>Neque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etur</w:t>
      </w:r>
      <w:proofErr w:type="spellEnd"/>
      <w:r w:rsidRPr="005D1187">
        <w:rPr>
          <w:lang w:val="en-US"/>
        </w:rPr>
        <w:t xml:space="preserve"> alia </w:t>
      </w:r>
      <w:proofErr w:type="spellStart"/>
      <w:r w:rsidRPr="005D1187">
        <w:rPr>
          <w:lang w:val="en-US"/>
        </w:rPr>
        <w:t>nosande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bitati</w:t>
      </w:r>
      <w:proofErr w:type="spellEnd"/>
      <w:r w:rsidRPr="005D1187">
        <w:rPr>
          <w:lang w:val="en-US"/>
        </w:rPr>
        <w:t xml:space="preserve"> </w:t>
      </w:r>
    </w:p>
    <w:p w:rsidR="0071271D" w:rsidRPr="005D1187" w:rsidRDefault="00677999" w:rsidP="00956EE7">
      <w:pPr>
        <w:rPr>
          <w:lang w:val="en-US"/>
        </w:rPr>
      </w:pPr>
      <w:proofErr w:type="spellStart"/>
      <w:proofErr w:type="gramStart"/>
      <w:r w:rsidRPr="005D1187">
        <w:rPr>
          <w:lang w:val="en-US"/>
        </w:rPr>
        <w:t>facepud</w:t>
      </w:r>
      <w:proofErr w:type="spellEnd"/>
      <w:proofErr w:type="gram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ignate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porepel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iquiam</w:t>
      </w:r>
      <w:proofErr w:type="spellEnd"/>
      <w:r w:rsidRPr="005D1187">
        <w:rPr>
          <w:lang w:val="en-US"/>
        </w:rPr>
        <w:t xml:space="preserve"> fugit, </w:t>
      </w:r>
      <w:proofErr w:type="spellStart"/>
      <w:r w:rsidRPr="005D1187">
        <w:rPr>
          <w:lang w:val="en-US"/>
        </w:rPr>
        <w:t>off</w:t>
      </w:r>
      <w:r w:rsidRPr="005D1187">
        <w:rPr>
          <w:lang w:val="en-US"/>
        </w:rPr>
        <w:t>i</w:t>
      </w:r>
      <w:r w:rsidRPr="005D1187">
        <w:rPr>
          <w:lang w:val="en-US"/>
        </w:rPr>
        <w:t>cia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volupic</w:t>
      </w:r>
      <w:proofErr w:type="spellEnd"/>
      <w:r w:rsidRPr="005D1187">
        <w:rPr>
          <w:lang w:val="en-US"/>
        </w:rPr>
        <w:t>.”</w:t>
      </w:r>
      <w:r w:rsidR="0071271D" w:rsidRPr="005D1187">
        <w:rPr>
          <w:lang w:val="en-US"/>
        </w:rPr>
        <w:t xml:space="preserve"> </w:t>
      </w:r>
      <w:proofErr w:type="spellStart"/>
      <w:r w:rsidR="0071271D" w:rsidRPr="005D1187">
        <w:rPr>
          <w:lang w:val="en-US"/>
        </w:rPr>
        <w:t>poratumque</w:t>
      </w:r>
      <w:proofErr w:type="spellEnd"/>
      <w:r w:rsidR="0071271D" w:rsidRPr="005D1187">
        <w:rPr>
          <w:lang w:val="en-US"/>
        </w:rPr>
        <w:t xml:space="preserve"> </w:t>
      </w:r>
      <w:proofErr w:type="spellStart"/>
      <w:r w:rsidR="0071271D" w:rsidRPr="005D1187">
        <w:rPr>
          <w:lang w:val="en-US"/>
        </w:rPr>
        <w:t>venist</w:t>
      </w:r>
      <w:proofErr w:type="spellEnd"/>
      <w:r w:rsidR="0071271D" w:rsidRPr="005D1187">
        <w:rPr>
          <w:lang w:val="en-US"/>
        </w:rPr>
        <w:t xml:space="preserve"> </w:t>
      </w:r>
      <w:proofErr w:type="spellStart"/>
      <w:r w:rsidR="0071271D" w:rsidRPr="005D1187">
        <w:rPr>
          <w:lang w:val="en-US"/>
        </w:rPr>
        <w:t>officitia</w:t>
      </w:r>
      <w:proofErr w:type="spellEnd"/>
      <w:r w:rsidR="0071271D" w:rsidRPr="005D1187">
        <w:rPr>
          <w:lang w:val="en-US"/>
        </w:rPr>
        <w:t xml:space="preserve"> </w:t>
      </w:r>
      <w:proofErr w:type="spellStart"/>
      <w:r w:rsidR="0071271D" w:rsidRPr="005D1187">
        <w:rPr>
          <w:lang w:val="en-US"/>
        </w:rPr>
        <w:t>pe</w:t>
      </w:r>
      <w:r w:rsidR="0071271D" w:rsidRPr="005D1187">
        <w:rPr>
          <w:lang w:val="en-US"/>
        </w:rPr>
        <w:t>l</w:t>
      </w:r>
      <w:r w:rsidR="0071271D" w:rsidRPr="005D1187">
        <w:rPr>
          <w:lang w:val="en-US"/>
        </w:rPr>
        <w:t>lo</w:t>
      </w:r>
      <w:proofErr w:type="spellEnd"/>
      <w:r w:rsidR="0071271D" w:rsidRPr="005D1187">
        <w:rPr>
          <w:lang w:val="en-US"/>
        </w:rPr>
        <w:t xml:space="preserve"> </w:t>
      </w:r>
      <w:proofErr w:type="spellStart"/>
      <w:r w:rsidR="0071271D" w:rsidRPr="005D1187">
        <w:rPr>
          <w:lang w:val="en-US"/>
        </w:rPr>
        <w:t>blabo</w:t>
      </w:r>
      <w:proofErr w:type="spellEnd"/>
      <w:r w:rsidR="0071271D" w:rsidRPr="005D1187">
        <w:rPr>
          <w:lang w:val="en-US"/>
        </w:rPr>
        <w:t xml:space="preserve">. To </w:t>
      </w:r>
      <w:proofErr w:type="spellStart"/>
      <w:r w:rsidR="0071271D" w:rsidRPr="005D1187">
        <w:rPr>
          <w:lang w:val="en-US"/>
        </w:rPr>
        <w:t>volosa</w:t>
      </w:r>
      <w:proofErr w:type="spellEnd"/>
    </w:p>
    <w:p w:rsidR="0071271D" w:rsidRPr="005D1187" w:rsidRDefault="0071271D" w:rsidP="005D1187">
      <w:pPr>
        <w:pStyle w:val="BrdtextVulkan"/>
        <w:rPr>
          <w:lang w:val="en-US"/>
        </w:rPr>
      </w:pPr>
      <w:proofErr w:type="spellStart"/>
      <w:r w:rsidRPr="005D1187">
        <w:rPr>
          <w:lang w:val="en-US"/>
        </w:rPr>
        <w:t>Neque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etur</w:t>
      </w:r>
      <w:proofErr w:type="spellEnd"/>
      <w:r w:rsidRPr="005D1187">
        <w:rPr>
          <w:lang w:val="en-US"/>
        </w:rPr>
        <w:t xml:space="preserve"> alia </w:t>
      </w:r>
      <w:proofErr w:type="spellStart"/>
      <w:r w:rsidRPr="005D1187">
        <w:rPr>
          <w:lang w:val="en-US"/>
        </w:rPr>
        <w:t>nosande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bitati</w:t>
      </w:r>
      <w:proofErr w:type="spellEnd"/>
      <w:r w:rsidRPr="005D1187">
        <w:rPr>
          <w:lang w:val="en-US"/>
        </w:rPr>
        <w:t xml:space="preserve"> </w:t>
      </w:r>
    </w:p>
    <w:p w:rsidR="0071271D" w:rsidRPr="005D1187" w:rsidRDefault="0071271D" w:rsidP="005D1187">
      <w:pPr>
        <w:pStyle w:val="BrdtextVulkan"/>
        <w:rPr>
          <w:lang w:val="en-US"/>
        </w:rPr>
      </w:pPr>
      <w:proofErr w:type="spellStart"/>
      <w:proofErr w:type="gramStart"/>
      <w:r w:rsidRPr="005D1187">
        <w:rPr>
          <w:lang w:val="en-US"/>
        </w:rPr>
        <w:t>facepud</w:t>
      </w:r>
      <w:proofErr w:type="spellEnd"/>
      <w:proofErr w:type="gram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ignate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porepel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iquiam</w:t>
      </w:r>
      <w:proofErr w:type="spellEnd"/>
      <w:r w:rsidRPr="005D1187">
        <w:rPr>
          <w:lang w:val="en-US"/>
        </w:rPr>
        <w:t xml:space="preserve"> fugit, </w:t>
      </w:r>
      <w:proofErr w:type="spellStart"/>
      <w:r w:rsidRPr="005D1187">
        <w:rPr>
          <w:lang w:val="en-US"/>
        </w:rPr>
        <w:t>off</w:t>
      </w:r>
      <w:r w:rsidRPr="005D1187">
        <w:rPr>
          <w:lang w:val="en-US"/>
        </w:rPr>
        <w:t>i</w:t>
      </w:r>
      <w:r w:rsidRPr="005D1187">
        <w:rPr>
          <w:lang w:val="en-US"/>
        </w:rPr>
        <w:t>cia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volupic</w:t>
      </w:r>
      <w:proofErr w:type="spellEnd"/>
      <w:r w:rsidRPr="005D1187">
        <w:rPr>
          <w:lang w:val="en-US"/>
        </w:rPr>
        <w:t>.”</w:t>
      </w:r>
    </w:p>
    <w:p w:rsidR="0071271D" w:rsidRPr="005D1187" w:rsidRDefault="0071271D" w:rsidP="005D1187">
      <w:pPr>
        <w:pStyle w:val="BrdtextVulkan"/>
        <w:rPr>
          <w:lang w:val="en-US"/>
        </w:rPr>
      </w:pPr>
      <w:proofErr w:type="spellStart"/>
      <w:proofErr w:type="gramStart"/>
      <w:r w:rsidRPr="005D1187">
        <w:rPr>
          <w:lang w:val="en-US"/>
        </w:rPr>
        <w:t>poratumque</w:t>
      </w:r>
      <w:proofErr w:type="spellEnd"/>
      <w:proofErr w:type="gram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venist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officitia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pello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blabo</w:t>
      </w:r>
      <w:proofErr w:type="spellEnd"/>
      <w:r w:rsidRPr="005D1187">
        <w:rPr>
          <w:lang w:val="en-US"/>
        </w:rPr>
        <w:t xml:space="preserve">. To </w:t>
      </w:r>
      <w:proofErr w:type="spellStart"/>
      <w:r w:rsidRPr="005D1187">
        <w:rPr>
          <w:lang w:val="en-US"/>
        </w:rPr>
        <w:t>volosa</w:t>
      </w:r>
      <w:proofErr w:type="spellEnd"/>
    </w:p>
    <w:p w:rsidR="0071271D" w:rsidRPr="005D1187" w:rsidRDefault="0071271D" w:rsidP="005D1187">
      <w:pPr>
        <w:pStyle w:val="BrdtextVulkan"/>
        <w:rPr>
          <w:lang w:val="en-US"/>
        </w:rPr>
      </w:pPr>
      <w:proofErr w:type="spellStart"/>
      <w:r w:rsidRPr="005D1187">
        <w:rPr>
          <w:lang w:val="en-US"/>
        </w:rPr>
        <w:t>Neque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etur</w:t>
      </w:r>
      <w:proofErr w:type="spellEnd"/>
      <w:r w:rsidRPr="005D1187">
        <w:rPr>
          <w:lang w:val="en-US"/>
        </w:rPr>
        <w:t xml:space="preserve"> alia </w:t>
      </w:r>
      <w:proofErr w:type="spellStart"/>
      <w:r w:rsidRPr="005D1187">
        <w:rPr>
          <w:lang w:val="en-US"/>
        </w:rPr>
        <w:t>nosande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bitati</w:t>
      </w:r>
      <w:proofErr w:type="spellEnd"/>
      <w:r w:rsidRPr="005D1187">
        <w:rPr>
          <w:lang w:val="en-US"/>
        </w:rPr>
        <w:t xml:space="preserve"> </w:t>
      </w:r>
    </w:p>
    <w:p w:rsidR="0071271D" w:rsidRPr="005D1187" w:rsidRDefault="0071271D" w:rsidP="005D1187">
      <w:pPr>
        <w:pStyle w:val="BrdtextVulkan"/>
        <w:rPr>
          <w:lang w:val="en-US"/>
        </w:rPr>
      </w:pPr>
      <w:proofErr w:type="spellStart"/>
      <w:proofErr w:type="gramStart"/>
      <w:r w:rsidRPr="005D1187">
        <w:rPr>
          <w:lang w:val="en-US"/>
        </w:rPr>
        <w:t>facepud</w:t>
      </w:r>
      <w:proofErr w:type="spellEnd"/>
      <w:proofErr w:type="gram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ignate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porepel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iquiam</w:t>
      </w:r>
      <w:proofErr w:type="spellEnd"/>
      <w:r w:rsidRPr="005D1187">
        <w:rPr>
          <w:lang w:val="en-US"/>
        </w:rPr>
        <w:t xml:space="preserve"> fugit, </w:t>
      </w:r>
      <w:proofErr w:type="spellStart"/>
      <w:r w:rsidRPr="005D1187">
        <w:rPr>
          <w:lang w:val="en-US"/>
        </w:rPr>
        <w:t>off</w:t>
      </w:r>
      <w:r w:rsidRPr="005D1187">
        <w:rPr>
          <w:lang w:val="en-US"/>
        </w:rPr>
        <w:t>i</w:t>
      </w:r>
      <w:r w:rsidRPr="005D1187">
        <w:rPr>
          <w:lang w:val="en-US"/>
        </w:rPr>
        <w:t>cia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volupic</w:t>
      </w:r>
      <w:proofErr w:type="spellEnd"/>
      <w:r w:rsidRPr="005D1187">
        <w:rPr>
          <w:lang w:val="en-US"/>
        </w:rPr>
        <w:t>.”</w:t>
      </w:r>
    </w:p>
    <w:p w:rsidR="00677999" w:rsidRPr="005D1187" w:rsidRDefault="00677999" w:rsidP="005D1187">
      <w:pPr>
        <w:pStyle w:val="BrdtextVulkan"/>
        <w:rPr>
          <w:lang w:val="en-US"/>
        </w:rPr>
      </w:pPr>
    </w:p>
    <w:p w:rsidR="00F61860" w:rsidRPr="005D1187" w:rsidRDefault="00F61860" w:rsidP="005D1187">
      <w:pPr>
        <w:pStyle w:val="BrdtextVulkan"/>
        <w:rPr>
          <w:lang w:val="en-US"/>
        </w:rPr>
      </w:pPr>
    </w:p>
    <w:p w:rsidR="00141159" w:rsidRDefault="00F61860" w:rsidP="00956EE7">
      <w:pPr>
        <w:pStyle w:val="BrdtextVulkan"/>
      </w:pPr>
      <w:r>
        <w:t>/</w:t>
      </w:r>
      <w:bookmarkStart w:id="7" w:name="forfattare4"/>
      <w:r>
        <w:t>Författare</w:t>
      </w:r>
      <w:bookmarkEnd w:id="7"/>
    </w:p>
    <w:p w:rsidR="009318FE" w:rsidRPr="00FB169E" w:rsidRDefault="009318FE" w:rsidP="00DD7B8C">
      <w:pPr>
        <w:pStyle w:val="KapitelrubrikVulkan"/>
      </w:pPr>
      <w:r w:rsidRPr="00FB169E">
        <w:t>Kapitel X</w:t>
      </w:r>
    </w:p>
    <w:p w:rsidR="00677999" w:rsidRDefault="00677999" w:rsidP="005D1187">
      <w:pPr>
        <w:pStyle w:val="BrdtextVulkan"/>
      </w:pPr>
      <w:proofErr w:type="spellStart"/>
      <w:proofErr w:type="gramStart"/>
      <w:r>
        <w:t>molum</w:t>
      </w:r>
      <w:proofErr w:type="spellEnd"/>
      <w:r>
        <w:t xml:space="preserve"> </w:t>
      </w:r>
      <w:proofErr w:type="spellStart"/>
      <w:r>
        <w:t>erro</w:t>
      </w:r>
      <w:proofErr w:type="spellEnd"/>
      <w:r>
        <w:t xml:space="preserve"> et </w:t>
      </w:r>
      <w:proofErr w:type="spellStart"/>
      <w:r>
        <w:t>et</w:t>
      </w:r>
      <w:proofErr w:type="spellEnd"/>
      <w:r>
        <w:t xml:space="preserve"> </w:t>
      </w:r>
      <w:proofErr w:type="spellStart"/>
      <w:r>
        <w:t>ent</w:t>
      </w:r>
      <w:proofErr w:type="spellEnd"/>
      <w:r>
        <w:t>.”</w:t>
      </w:r>
      <w:proofErr w:type="gramEnd"/>
    </w:p>
    <w:p w:rsidR="00677999" w:rsidRPr="005D1187" w:rsidRDefault="00677999" w:rsidP="00677999">
      <w:pPr>
        <w:pStyle w:val="BrdtextVulkan"/>
        <w:rPr>
          <w:lang w:val="en-US"/>
        </w:rPr>
      </w:pPr>
      <w:proofErr w:type="spellStart"/>
      <w:proofErr w:type="gramStart"/>
      <w:r w:rsidRPr="005D1187">
        <w:rPr>
          <w:lang w:val="en-US"/>
        </w:rPr>
        <w:t>Parcius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aspeles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iminus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excestio</w:t>
      </w:r>
      <w:proofErr w:type="spellEnd"/>
      <w:r w:rsidRPr="005D1187">
        <w:rPr>
          <w:lang w:val="en-US"/>
        </w:rPr>
        <w:t>.</w:t>
      </w:r>
      <w:proofErr w:type="gramEnd"/>
      <w:r w:rsidRPr="005D1187">
        <w:rPr>
          <w:lang w:val="en-US"/>
        </w:rPr>
        <w:t xml:space="preserve"> Nam, </w:t>
      </w:r>
      <w:proofErr w:type="spellStart"/>
      <w:r w:rsidRPr="005D1187">
        <w:rPr>
          <w:lang w:val="en-US"/>
        </w:rPr>
        <w:t>conserspis</w:t>
      </w:r>
      <w:proofErr w:type="spellEnd"/>
      <w:r w:rsidRPr="005D1187">
        <w:rPr>
          <w:lang w:val="en-US"/>
        </w:rPr>
        <w:t xml:space="preserve"> </w:t>
      </w:r>
      <w:proofErr w:type="spellStart"/>
      <w:proofErr w:type="gramStart"/>
      <w:r w:rsidRPr="005D1187">
        <w:rPr>
          <w:lang w:val="en-US"/>
        </w:rPr>
        <w:t>alis</w:t>
      </w:r>
      <w:proofErr w:type="spellEnd"/>
      <w:proofErr w:type="gram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ra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voluptat</w:t>
      </w:r>
      <w:proofErr w:type="spellEnd"/>
      <w:r w:rsidRPr="005D1187">
        <w:rPr>
          <w:lang w:val="en-US"/>
        </w:rPr>
        <w:t xml:space="preserve"> am </w:t>
      </w:r>
      <w:proofErr w:type="spellStart"/>
      <w:r w:rsidRPr="005D1187">
        <w:rPr>
          <w:lang w:val="en-US"/>
        </w:rPr>
        <w:t>rera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inveratem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ventiisi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optate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cupturibus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peratem</w:t>
      </w:r>
      <w:proofErr w:type="spellEnd"/>
      <w:r w:rsidRPr="005D1187">
        <w:rPr>
          <w:lang w:val="en-US"/>
        </w:rPr>
        <w:t xml:space="preserve"> rem et </w:t>
      </w:r>
      <w:proofErr w:type="spellStart"/>
      <w:r w:rsidRPr="005D1187">
        <w:rPr>
          <w:lang w:val="en-US"/>
        </w:rPr>
        <w:t>aut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labo</w:t>
      </w:r>
      <w:proofErr w:type="spellEnd"/>
      <w:r w:rsidRPr="005D1187">
        <w:rPr>
          <w:lang w:val="en-US"/>
        </w:rPr>
        <w:t xml:space="preserve">. Nam, </w:t>
      </w:r>
      <w:proofErr w:type="spellStart"/>
      <w:r w:rsidRPr="005D1187">
        <w:rPr>
          <w:lang w:val="en-US"/>
        </w:rPr>
        <w:t>sunt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volorep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tatur</w:t>
      </w:r>
      <w:proofErr w:type="spellEnd"/>
      <w:r w:rsidRPr="005D1187">
        <w:rPr>
          <w:lang w:val="en-US"/>
        </w:rPr>
        <w:t xml:space="preserve">, </w:t>
      </w:r>
      <w:proofErr w:type="spellStart"/>
      <w:r w:rsidRPr="005D1187">
        <w:rPr>
          <w:lang w:val="en-US"/>
        </w:rPr>
        <w:t>offici</w:t>
      </w:r>
      <w:r w:rsidRPr="005D1187">
        <w:rPr>
          <w:lang w:val="en-US"/>
        </w:rPr>
        <w:t>p</w:t>
      </w:r>
      <w:r w:rsidRPr="005D1187">
        <w:rPr>
          <w:lang w:val="en-US"/>
        </w:rPr>
        <w:t>santi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aborrorporum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solut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aborit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audis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aut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odisque</w:t>
      </w:r>
      <w:proofErr w:type="spellEnd"/>
      <w:r w:rsidRPr="005D1187">
        <w:rPr>
          <w:lang w:val="en-US"/>
        </w:rPr>
        <w:t xml:space="preserve"> nus </w:t>
      </w:r>
      <w:proofErr w:type="spellStart"/>
      <w:r w:rsidRPr="005D1187">
        <w:rPr>
          <w:lang w:val="en-US"/>
        </w:rPr>
        <w:t>nobitis</w:t>
      </w:r>
      <w:proofErr w:type="spellEnd"/>
      <w:r w:rsidRPr="005D1187">
        <w:rPr>
          <w:lang w:val="en-US"/>
        </w:rPr>
        <w:t xml:space="preserve"> id </w:t>
      </w:r>
      <w:proofErr w:type="spellStart"/>
      <w:r w:rsidRPr="005D1187">
        <w:rPr>
          <w:lang w:val="en-US"/>
        </w:rPr>
        <w:t>ut</w:t>
      </w:r>
      <w:proofErr w:type="spellEnd"/>
      <w:r w:rsidRPr="005D1187">
        <w:rPr>
          <w:lang w:val="en-US"/>
        </w:rPr>
        <w:t xml:space="preserve"> lab </w:t>
      </w:r>
      <w:proofErr w:type="spellStart"/>
      <w:r w:rsidRPr="005D1187">
        <w:rPr>
          <w:lang w:val="en-US"/>
        </w:rPr>
        <w:t>illigen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dae</w:t>
      </w:r>
      <w:r w:rsidRPr="005D1187">
        <w:rPr>
          <w:lang w:val="en-US"/>
        </w:rPr>
        <w:t>r</w:t>
      </w:r>
      <w:r w:rsidRPr="005D1187">
        <w:rPr>
          <w:lang w:val="en-US"/>
        </w:rPr>
        <w:t>rum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aut</w:t>
      </w:r>
      <w:proofErr w:type="spellEnd"/>
      <w:r w:rsidRPr="005D1187">
        <w:rPr>
          <w:lang w:val="en-US"/>
        </w:rPr>
        <w:t xml:space="preserve"> qui </w:t>
      </w:r>
      <w:proofErr w:type="spellStart"/>
      <w:r w:rsidRPr="005D1187">
        <w:rPr>
          <w:lang w:val="en-US"/>
        </w:rPr>
        <w:t>ommoluptae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volorpo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reptatur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aute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ressit</w:t>
      </w:r>
      <w:proofErr w:type="spellEnd"/>
      <w:r w:rsidRPr="005D1187">
        <w:rPr>
          <w:lang w:val="en-US"/>
        </w:rPr>
        <w:t xml:space="preserve"> </w:t>
      </w:r>
      <w:proofErr w:type="spellStart"/>
      <w:proofErr w:type="gramStart"/>
      <w:r w:rsidRPr="005D1187">
        <w:rPr>
          <w:lang w:val="en-US"/>
        </w:rPr>
        <w:t>alis</w:t>
      </w:r>
      <w:proofErr w:type="spellEnd"/>
      <w:proofErr w:type="gram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atquam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coressincid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quibusci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nos</w:t>
      </w:r>
      <w:proofErr w:type="spellEnd"/>
      <w:r w:rsidRPr="005D1187">
        <w:rPr>
          <w:lang w:val="en-US"/>
        </w:rPr>
        <w:t xml:space="preserve"> pa </w:t>
      </w:r>
      <w:proofErr w:type="spellStart"/>
      <w:r w:rsidRPr="005D1187">
        <w:rPr>
          <w:lang w:val="en-US"/>
        </w:rPr>
        <w:t>cusam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accus</w:t>
      </w:r>
      <w:proofErr w:type="spellEnd"/>
      <w:r w:rsidRPr="005D1187">
        <w:rPr>
          <w:lang w:val="en-US"/>
        </w:rPr>
        <w:t xml:space="preserve">, core </w:t>
      </w:r>
      <w:proofErr w:type="spellStart"/>
      <w:r w:rsidRPr="005D1187">
        <w:rPr>
          <w:lang w:val="en-US"/>
        </w:rPr>
        <w:t>sed</w:t>
      </w:r>
      <w:proofErr w:type="spellEnd"/>
      <w:r w:rsidRPr="005D1187">
        <w:rPr>
          <w:lang w:val="en-US"/>
        </w:rPr>
        <w:t xml:space="preserve"> quos </w:t>
      </w:r>
      <w:proofErr w:type="spellStart"/>
      <w:r w:rsidRPr="005D1187">
        <w:rPr>
          <w:lang w:val="en-US"/>
        </w:rPr>
        <w:t>volore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verum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eum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quibus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voluptati</w:t>
      </w:r>
      <w:proofErr w:type="spellEnd"/>
      <w:r w:rsidRPr="005D1187">
        <w:rPr>
          <w:lang w:val="en-US"/>
        </w:rPr>
        <w:t xml:space="preserve"> cone </w:t>
      </w:r>
      <w:proofErr w:type="spellStart"/>
      <w:r w:rsidRPr="005D1187">
        <w:rPr>
          <w:lang w:val="en-US"/>
        </w:rPr>
        <w:t>laborest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cus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sae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eostint</w:t>
      </w:r>
      <w:proofErr w:type="spellEnd"/>
      <w:r w:rsidRPr="005D1187">
        <w:rPr>
          <w:lang w:val="en-US"/>
        </w:rPr>
        <w:t xml:space="preserve">, </w:t>
      </w:r>
      <w:proofErr w:type="spellStart"/>
      <w:r w:rsidRPr="005D1187">
        <w:rPr>
          <w:lang w:val="en-US"/>
        </w:rPr>
        <w:t>ute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molor</w:t>
      </w:r>
      <w:proofErr w:type="spellEnd"/>
      <w:r w:rsidRPr="005D1187">
        <w:rPr>
          <w:lang w:val="en-US"/>
        </w:rPr>
        <w:t xml:space="preserve"> as </w:t>
      </w:r>
      <w:proofErr w:type="spellStart"/>
      <w:r w:rsidRPr="005D1187">
        <w:rPr>
          <w:lang w:val="en-US"/>
        </w:rPr>
        <w:t>magnihil</w:t>
      </w:r>
      <w:proofErr w:type="spellEnd"/>
      <w:r w:rsidRPr="005D1187">
        <w:rPr>
          <w:lang w:val="en-US"/>
        </w:rPr>
        <w:t xml:space="preserve"> i</w:t>
      </w:r>
      <w:r w:rsidRPr="005D1187">
        <w:rPr>
          <w:lang w:val="en-US"/>
        </w:rPr>
        <w:t>n</w:t>
      </w:r>
      <w:r w:rsidRPr="005D1187">
        <w:rPr>
          <w:lang w:val="en-US"/>
        </w:rPr>
        <w:t xml:space="preserve">cipit </w:t>
      </w:r>
      <w:proofErr w:type="spellStart"/>
      <w:r w:rsidRPr="005D1187">
        <w:rPr>
          <w:lang w:val="en-US"/>
        </w:rPr>
        <w:t>iumquam</w:t>
      </w:r>
      <w:proofErr w:type="spellEnd"/>
      <w:r w:rsidRPr="005D1187">
        <w:rPr>
          <w:lang w:val="en-US"/>
        </w:rPr>
        <w:t xml:space="preserve"> fugit </w:t>
      </w:r>
      <w:proofErr w:type="spellStart"/>
      <w:r w:rsidRPr="005D1187">
        <w:rPr>
          <w:lang w:val="en-US"/>
        </w:rPr>
        <w:t>untius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maio</w:t>
      </w:r>
      <w:proofErr w:type="spellEnd"/>
      <w:r w:rsidRPr="005D1187">
        <w:rPr>
          <w:lang w:val="en-US"/>
        </w:rPr>
        <w:t xml:space="preserve">. </w:t>
      </w:r>
      <w:proofErr w:type="spellStart"/>
      <w:r w:rsidRPr="005D1187">
        <w:rPr>
          <w:lang w:val="en-US"/>
        </w:rPr>
        <w:t>Nequia</w:t>
      </w:r>
      <w:r w:rsidRPr="005D1187">
        <w:rPr>
          <w:lang w:val="en-US"/>
        </w:rPr>
        <w:t>s</w:t>
      </w:r>
      <w:r w:rsidRPr="005D1187">
        <w:rPr>
          <w:lang w:val="en-US"/>
        </w:rPr>
        <w:t>perum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excerspelit</w:t>
      </w:r>
      <w:proofErr w:type="spellEnd"/>
      <w:r w:rsidRPr="005D1187">
        <w:rPr>
          <w:lang w:val="en-US"/>
        </w:rPr>
        <w:t xml:space="preserve"> repro </w:t>
      </w:r>
      <w:proofErr w:type="spellStart"/>
      <w:r w:rsidRPr="005D1187">
        <w:rPr>
          <w:lang w:val="en-US"/>
        </w:rPr>
        <w:t>volupitate</w:t>
      </w:r>
      <w:proofErr w:type="spellEnd"/>
      <w:r w:rsidRPr="005D1187">
        <w:rPr>
          <w:lang w:val="en-US"/>
        </w:rPr>
        <w:t>.</w:t>
      </w:r>
    </w:p>
    <w:p w:rsidR="00677999" w:rsidRPr="005D1187" w:rsidRDefault="00677999" w:rsidP="00677999">
      <w:pPr>
        <w:pStyle w:val="BrdtextVulkan"/>
        <w:rPr>
          <w:lang w:val="en-US"/>
        </w:rPr>
      </w:pPr>
      <w:proofErr w:type="spellStart"/>
      <w:r w:rsidRPr="005D1187">
        <w:rPr>
          <w:lang w:val="en-US"/>
        </w:rPr>
        <w:t>Sed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maximilique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vitatque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odipsam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sedit</w:t>
      </w:r>
      <w:proofErr w:type="spellEnd"/>
      <w:r w:rsidRPr="005D1187">
        <w:rPr>
          <w:lang w:val="en-US"/>
        </w:rPr>
        <w:t xml:space="preserve"> </w:t>
      </w:r>
      <w:proofErr w:type="gramStart"/>
      <w:r w:rsidRPr="005D1187">
        <w:rPr>
          <w:lang w:val="en-US"/>
        </w:rPr>
        <w:t>lit,</w:t>
      </w:r>
      <w:proofErr w:type="gram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volupta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spitati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dolorit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acea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quidis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prerum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volor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modi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ditiones</w:t>
      </w:r>
      <w:proofErr w:type="spellEnd"/>
      <w:r w:rsidRPr="005D1187">
        <w:rPr>
          <w:lang w:val="en-US"/>
        </w:rPr>
        <w:t xml:space="preserve"> as </w:t>
      </w:r>
      <w:proofErr w:type="spellStart"/>
      <w:r w:rsidRPr="005D1187">
        <w:rPr>
          <w:lang w:val="en-US"/>
        </w:rPr>
        <w:t>conse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ratur</w:t>
      </w:r>
      <w:proofErr w:type="spellEnd"/>
      <w:r w:rsidRPr="005D1187">
        <w:rPr>
          <w:lang w:val="en-US"/>
        </w:rPr>
        <w:t xml:space="preserve">, </w:t>
      </w:r>
      <w:proofErr w:type="spellStart"/>
      <w:r w:rsidRPr="005D1187">
        <w:rPr>
          <w:lang w:val="en-US"/>
        </w:rPr>
        <w:t>quistrumqui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bla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doluptam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labo</w:t>
      </w:r>
      <w:proofErr w:type="spellEnd"/>
      <w:r w:rsidRPr="005D1187">
        <w:rPr>
          <w:lang w:val="en-US"/>
        </w:rPr>
        <w:t xml:space="preserve">. </w:t>
      </w:r>
      <w:proofErr w:type="spellStart"/>
      <w:proofErr w:type="gramStart"/>
      <w:r w:rsidRPr="005D1187">
        <w:rPr>
          <w:lang w:val="en-US"/>
        </w:rPr>
        <w:t>Eque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por</w:t>
      </w:r>
      <w:r w:rsidRPr="005D1187">
        <w:rPr>
          <w:lang w:val="en-US"/>
        </w:rPr>
        <w:t>a</w:t>
      </w:r>
      <w:r w:rsidRPr="005D1187">
        <w:rPr>
          <w:lang w:val="en-US"/>
        </w:rPr>
        <w:t>tumque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venist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officitia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pello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blabo</w:t>
      </w:r>
      <w:proofErr w:type="spellEnd"/>
      <w:r w:rsidRPr="005D1187">
        <w:rPr>
          <w:lang w:val="en-US"/>
        </w:rPr>
        <w:t>.</w:t>
      </w:r>
      <w:proofErr w:type="gramEnd"/>
      <w:r w:rsidRPr="005D1187">
        <w:rPr>
          <w:lang w:val="en-US"/>
        </w:rPr>
        <w:t xml:space="preserve"> To </w:t>
      </w:r>
      <w:proofErr w:type="spellStart"/>
      <w:r w:rsidRPr="005D1187">
        <w:rPr>
          <w:lang w:val="en-US"/>
        </w:rPr>
        <w:t>v</w:t>
      </w:r>
      <w:r w:rsidRPr="005D1187">
        <w:rPr>
          <w:lang w:val="en-US"/>
        </w:rPr>
        <w:t>o</w:t>
      </w:r>
      <w:r w:rsidRPr="005D1187">
        <w:rPr>
          <w:lang w:val="en-US"/>
        </w:rPr>
        <w:t>lorest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volupta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dento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vendionsed</w:t>
      </w:r>
      <w:proofErr w:type="spellEnd"/>
      <w:r w:rsidRPr="005D1187">
        <w:rPr>
          <w:lang w:val="en-US"/>
        </w:rPr>
        <w:t xml:space="preserve"> </w:t>
      </w:r>
      <w:proofErr w:type="gramStart"/>
      <w:r w:rsidRPr="005D1187">
        <w:rPr>
          <w:lang w:val="en-US"/>
        </w:rPr>
        <w:t>et</w:t>
      </w:r>
      <w:proofErr w:type="gram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officiant</w:t>
      </w:r>
      <w:proofErr w:type="spellEnd"/>
      <w:r w:rsidRPr="005D1187">
        <w:rPr>
          <w:lang w:val="en-US"/>
        </w:rPr>
        <w:t xml:space="preserve"> voles </w:t>
      </w:r>
      <w:proofErr w:type="spellStart"/>
      <w:r w:rsidRPr="005D1187">
        <w:rPr>
          <w:lang w:val="en-US"/>
        </w:rPr>
        <w:t>prae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nonsequos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elessitatem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solorunt</w:t>
      </w:r>
      <w:proofErr w:type="spellEnd"/>
      <w:r w:rsidRPr="005D1187">
        <w:rPr>
          <w:lang w:val="en-US"/>
        </w:rPr>
        <w:t>.</w:t>
      </w:r>
    </w:p>
    <w:p w:rsidR="00677999" w:rsidRPr="005D1187" w:rsidRDefault="00677999" w:rsidP="00677999">
      <w:pPr>
        <w:pStyle w:val="BrdtextVulkan"/>
        <w:rPr>
          <w:lang w:val="en-US"/>
        </w:rPr>
      </w:pPr>
      <w:proofErr w:type="spellStart"/>
      <w:r w:rsidRPr="005D1187">
        <w:rPr>
          <w:lang w:val="en-US"/>
        </w:rPr>
        <w:t>Harchit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magnimusant</w:t>
      </w:r>
      <w:proofErr w:type="spellEnd"/>
      <w:r w:rsidRPr="005D1187">
        <w:rPr>
          <w:lang w:val="en-US"/>
        </w:rPr>
        <w:t xml:space="preserve"> </w:t>
      </w:r>
      <w:proofErr w:type="gramStart"/>
      <w:r w:rsidRPr="005D1187">
        <w:rPr>
          <w:lang w:val="en-US"/>
        </w:rPr>
        <w:t>et</w:t>
      </w:r>
      <w:proofErr w:type="gram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idigenient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</w:t>
      </w:r>
      <w:r w:rsidRPr="005D1187">
        <w:rPr>
          <w:lang w:val="en-US"/>
        </w:rPr>
        <w:t>p</w:t>
      </w:r>
      <w:r w:rsidRPr="005D1187">
        <w:rPr>
          <w:lang w:val="en-US"/>
        </w:rPr>
        <w:t>sandia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excea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dist</w:t>
      </w:r>
      <w:proofErr w:type="spellEnd"/>
      <w:r w:rsidRPr="005D1187">
        <w:rPr>
          <w:lang w:val="en-US"/>
        </w:rPr>
        <w:t xml:space="preserve">, </w:t>
      </w:r>
      <w:proofErr w:type="spellStart"/>
      <w:r w:rsidRPr="005D1187">
        <w:rPr>
          <w:lang w:val="en-US"/>
        </w:rPr>
        <w:t>illatquiae</w:t>
      </w:r>
      <w:proofErr w:type="spellEnd"/>
      <w:r w:rsidRPr="005D1187">
        <w:rPr>
          <w:lang w:val="en-US"/>
        </w:rPr>
        <w:t xml:space="preserve">. </w:t>
      </w:r>
      <w:proofErr w:type="spellStart"/>
      <w:proofErr w:type="gramStart"/>
      <w:r w:rsidRPr="005D1187">
        <w:rPr>
          <w:lang w:val="en-US"/>
        </w:rPr>
        <w:t>Neque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etur</w:t>
      </w:r>
      <w:proofErr w:type="spellEnd"/>
      <w:r w:rsidRPr="005D1187">
        <w:rPr>
          <w:lang w:val="en-US"/>
        </w:rPr>
        <w:t xml:space="preserve"> alia </w:t>
      </w:r>
      <w:proofErr w:type="spellStart"/>
      <w:r w:rsidRPr="005D1187">
        <w:rPr>
          <w:lang w:val="en-US"/>
        </w:rPr>
        <w:t>nosande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bitati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dolorup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tatem</w:t>
      </w:r>
      <w:proofErr w:type="spellEnd"/>
      <w:r w:rsidRPr="005D1187">
        <w:rPr>
          <w:lang w:val="en-US"/>
        </w:rPr>
        <w:t>.</w:t>
      </w:r>
      <w:proofErr w:type="gramEnd"/>
      <w:r w:rsidRPr="005D1187">
        <w:rPr>
          <w:lang w:val="en-US"/>
        </w:rPr>
        <w:t xml:space="preserve"> </w:t>
      </w:r>
    </w:p>
    <w:p w:rsidR="00677999" w:rsidRPr="005D1187" w:rsidRDefault="00677999" w:rsidP="00677999">
      <w:pPr>
        <w:pStyle w:val="BrdtextVulkan"/>
        <w:rPr>
          <w:lang w:val="en-US"/>
        </w:rPr>
      </w:pPr>
      <w:r w:rsidRPr="005D1187">
        <w:rPr>
          <w:lang w:val="en-US"/>
        </w:rPr>
        <w:t xml:space="preserve">Nam, </w:t>
      </w:r>
      <w:proofErr w:type="spellStart"/>
      <w:r w:rsidRPr="005D1187">
        <w:rPr>
          <w:lang w:val="en-US"/>
        </w:rPr>
        <w:t>nia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aut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voluptatiis</w:t>
      </w:r>
      <w:proofErr w:type="spellEnd"/>
      <w:r w:rsidRPr="005D1187">
        <w:rPr>
          <w:lang w:val="en-US"/>
        </w:rPr>
        <w:t xml:space="preserve"> quam ad </w:t>
      </w:r>
      <w:proofErr w:type="spellStart"/>
      <w:r w:rsidRPr="005D1187">
        <w:rPr>
          <w:lang w:val="en-US"/>
        </w:rPr>
        <w:t>que</w:t>
      </w:r>
      <w:proofErr w:type="spellEnd"/>
      <w:r w:rsidRPr="005D1187">
        <w:rPr>
          <w:lang w:val="en-US"/>
        </w:rPr>
        <w:t xml:space="preserve"> </w:t>
      </w:r>
      <w:proofErr w:type="gramStart"/>
      <w:r w:rsidRPr="005D1187">
        <w:rPr>
          <w:lang w:val="en-US"/>
        </w:rPr>
        <w:t>et</w:t>
      </w:r>
      <w:proofErr w:type="gram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esciam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niat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ratenimodi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sandebi</w:t>
      </w:r>
      <w:proofErr w:type="spellEnd"/>
      <w:r w:rsidRPr="005D1187">
        <w:rPr>
          <w:lang w:val="en-US"/>
        </w:rPr>
        <w:t xml:space="preserve"> strum, </w:t>
      </w:r>
      <w:proofErr w:type="spellStart"/>
      <w:r w:rsidRPr="005D1187">
        <w:rPr>
          <w:lang w:val="en-US"/>
        </w:rPr>
        <w:t>expla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doluptate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eturibuscil</w:t>
      </w:r>
      <w:proofErr w:type="spellEnd"/>
      <w:r w:rsidRPr="005D1187">
        <w:rPr>
          <w:lang w:val="en-US"/>
        </w:rPr>
        <w:t xml:space="preserve"> mod </w:t>
      </w:r>
      <w:proofErr w:type="spellStart"/>
      <w:r w:rsidRPr="005D1187">
        <w:rPr>
          <w:lang w:val="en-US"/>
        </w:rPr>
        <w:t>quia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voluptatibus</w:t>
      </w:r>
      <w:proofErr w:type="spellEnd"/>
      <w:r w:rsidRPr="005D1187">
        <w:rPr>
          <w:lang w:val="en-US"/>
        </w:rPr>
        <w:t xml:space="preserve"> et </w:t>
      </w:r>
      <w:proofErr w:type="spellStart"/>
      <w:r w:rsidRPr="005D1187">
        <w:rPr>
          <w:lang w:val="en-US"/>
        </w:rPr>
        <w:t>alibere</w:t>
      </w:r>
      <w:proofErr w:type="spellEnd"/>
      <w:r w:rsidRPr="005D1187">
        <w:rPr>
          <w:lang w:val="en-US"/>
        </w:rPr>
        <w:t xml:space="preserve"> et </w:t>
      </w:r>
      <w:proofErr w:type="spellStart"/>
      <w:r w:rsidRPr="005D1187">
        <w:rPr>
          <w:lang w:val="en-US"/>
        </w:rPr>
        <w:t>volupta</w:t>
      </w:r>
      <w:proofErr w:type="spellEnd"/>
      <w:r w:rsidRPr="005D1187">
        <w:rPr>
          <w:lang w:val="en-US"/>
        </w:rPr>
        <w:t xml:space="preserve"> </w:t>
      </w:r>
      <w:proofErr w:type="spellStart"/>
      <w:r w:rsidRPr="00A853C0">
        <w:rPr>
          <w:lang w:val="en-US"/>
        </w:rPr>
        <w:t>debitin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ctusaernatem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illest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apide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magnimpor</w:t>
      </w:r>
      <w:proofErr w:type="spellEnd"/>
      <w:r w:rsidRPr="005D1187">
        <w:rPr>
          <w:lang w:val="en-US"/>
        </w:rPr>
        <w:t xml:space="preserve">. </w:t>
      </w:r>
      <w:proofErr w:type="spellStart"/>
      <w:r w:rsidRPr="005D1187">
        <w:rPr>
          <w:lang w:val="en-US"/>
        </w:rPr>
        <w:t>Upta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parumque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etus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aborepe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rferit</w:t>
      </w:r>
      <w:proofErr w:type="spellEnd"/>
      <w:r w:rsidRPr="005D1187">
        <w:rPr>
          <w:lang w:val="en-US"/>
        </w:rPr>
        <w:t xml:space="preserve">, </w:t>
      </w:r>
      <w:proofErr w:type="spellStart"/>
      <w:r w:rsidRPr="005D1187">
        <w:rPr>
          <w:lang w:val="en-US"/>
        </w:rPr>
        <w:t>alitiatem</w:t>
      </w:r>
      <w:proofErr w:type="spellEnd"/>
      <w:r w:rsidRPr="005D1187">
        <w:rPr>
          <w:lang w:val="en-US"/>
        </w:rPr>
        <w:t xml:space="preserve"> </w:t>
      </w:r>
      <w:proofErr w:type="gramStart"/>
      <w:r w:rsidRPr="005D1187">
        <w:rPr>
          <w:lang w:val="en-US"/>
        </w:rPr>
        <w:t>et</w:t>
      </w:r>
      <w:proofErr w:type="gramEnd"/>
      <w:r w:rsidRPr="005D1187">
        <w:rPr>
          <w:lang w:val="en-US"/>
        </w:rPr>
        <w:t xml:space="preserve">, </w:t>
      </w:r>
      <w:proofErr w:type="spellStart"/>
      <w:r w:rsidRPr="005D1187">
        <w:rPr>
          <w:lang w:val="en-US"/>
        </w:rPr>
        <w:t>asperro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quatae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venemquati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ra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nia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vel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ipsam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volluptatqui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cus</w:t>
      </w:r>
      <w:proofErr w:type="spellEnd"/>
      <w:r w:rsidRPr="005D1187">
        <w:rPr>
          <w:lang w:val="en-US"/>
        </w:rPr>
        <w:t xml:space="preserve">, </w:t>
      </w:r>
      <w:proofErr w:type="spellStart"/>
      <w:r w:rsidRPr="005D1187">
        <w:rPr>
          <w:lang w:val="en-US"/>
        </w:rPr>
        <w:t>quas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molent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quis</w:t>
      </w:r>
      <w:proofErr w:type="spellEnd"/>
      <w:r w:rsidRPr="005D1187">
        <w:rPr>
          <w:lang w:val="en-US"/>
        </w:rPr>
        <w:t xml:space="preserve"> sum, </w:t>
      </w:r>
      <w:proofErr w:type="spellStart"/>
      <w:r w:rsidRPr="005D1187">
        <w:rPr>
          <w:lang w:val="en-US"/>
        </w:rPr>
        <w:t>officto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dente</w:t>
      </w:r>
      <w:r w:rsidRPr="005D1187">
        <w:rPr>
          <w:lang w:val="en-US"/>
        </w:rPr>
        <w:t>m</w:t>
      </w:r>
      <w:r w:rsidRPr="005D1187">
        <w:rPr>
          <w:lang w:val="en-US"/>
        </w:rPr>
        <w:t>pedis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untotat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urepername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officia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sequi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nobiste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sequam</w:t>
      </w:r>
      <w:proofErr w:type="spellEnd"/>
      <w:r w:rsidRPr="005D1187">
        <w:rPr>
          <w:lang w:val="en-US"/>
        </w:rPr>
        <w:t xml:space="preserve"> fugit </w:t>
      </w:r>
      <w:proofErr w:type="spellStart"/>
      <w:r w:rsidRPr="005D1187">
        <w:rPr>
          <w:lang w:val="en-US"/>
        </w:rPr>
        <w:t>fugitiorpore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andign</w:t>
      </w:r>
      <w:r w:rsidRPr="005D1187">
        <w:rPr>
          <w:lang w:val="en-US"/>
        </w:rPr>
        <w:t>a</w:t>
      </w:r>
      <w:r w:rsidRPr="005D1187">
        <w:rPr>
          <w:lang w:val="en-US"/>
        </w:rPr>
        <w:t>tur</w:t>
      </w:r>
      <w:proofErr w:type="spellEnd"/>
      <w:r w:rsidRPr="005D1187">
        <w:rPr>
          <w:lang w:val="en-US"/>
        </w:rPr>
        <w:t xml:space="preserve">? </w:t>
      </w:r>
    </w:p>
    <w:p w:rsidR="00677999" w:rsidRPr="005D1187" w:rsidRDefault="00677999" w:rsidP="00677999">
      <w:pPr>
        <w:pStyle w:val="BrdtextVulkan"/>
        <w:rPr>
          <w:lang w:val="en-US"/>
        </w:rPr>
      </w:pPr>
      <w:proofErr w:type="gramStart"/>
      <w:r w:rsidRPr="005D1187">
        <w:rPr>
          <w:lang w:val="en-US"/>
        </w:rPr>
        <w:t xml:space="preserve">”Hit ex et </w:t>
      </w:r>
      <w:proofErr w:type="spellStart"/>
      <w:r w:rsidRPr="005D1187">
        <w:rPr>
          <w:lang w:val="en-US"/>
        </w:rPr>
        <w:t>harios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cusandae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ped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modit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imus</w:t>
      </w:r>
      <w:proofErr w:type="spellEnd"/>
      <w:r w:rsidRPr="005D1187">
        <w:rPr>
          <w:lang w:val="en-US"/>
        </w:rPr>
        <w:t xml:space="preserve">, quo </w:t>
      </w:r>
      <w:proofErr w:type="spellStart"/>
      <w:r w:rsidRPr="005D1187">
        <w:rPr>
          <w:lang w:val="en-US"/>
        </w:rPr>
        <w:t>te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ati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optatur</w:t>
      </w:r>
      <w:proofErr w:type="spellEnd"/>
      <w:r w:rsidRPr="005D1187">
        <w:rPr>
          <w:lang w:val="en-US"/>
        </w:rPr>
        <w:t xml:space="preserve">, </w:t>
      </w:r>
      <w:proofErr w:type="spellStart"/>
      <w:r w:rsidRPr="005D1187">
        <w:rPr>
          <w:lang w:val="en-US"/>
        </w:rPr>
        <w:t>totatescid</w:t>
      </w:r>
      <w:proofErr w:type="spellEnd"/>
      <w:r w:rsidRPr="005D1187">
        <w:rPr>
          <w:lang w:val="en-US"/>
        </w:rPr>
        <w:t xml:space="preserve"> el </w:t>
      </w:r>
      <w:proofErr w:type="spellStart"/>
      <w:r w:rsidRPr="005D1187">
        <w:rPr>
          <w:lang w:val="en-US"/>
        </w:rPr>
        <w:t>mod</w:t>
      </w:r>
      <w:r w:rsidRPr="005D1187">
        <w:rPr>
          <w:lang w:val="en-US"/>
        </w:rPr>
        <w:t>i</w:t>
      </w:r>
      <w:r w:rsidRPr="005D1187">
        <w:rPr>
          <w:lang w:val="en-US"/>
        </w:rPr>
        <w:t>gendi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omnis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andaere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aperibusapis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eliquaest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plam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velia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solorumqui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sumque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volupiet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eumquis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sim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facepud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ignate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porepel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iquiam</w:t>
      </w:r>
      <w:proofErr w:type="spellEnd"/>
      <w:r w:rsidRPr="005D1187">
        <w:rPr>
          <w:lang w:val="en-US"/>
        </w:rPr>
        <w:t xml:space="preserve"> fugit, </w:t>
      </w:r>
      <w:proofErr w:type="spellStart"/>
      <w:r w:rsidRPr="005D1187">
        <w:rPr>
          <w:lang w:val="en-US"/>
        </w:rPr>
        <w:t>officia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volupic</w:t>
      </w:r>
      <w:proofErr w:type="spellEnd"/>
      <w:r w:rsidRPr="005D1187">
        <w:rPr>
          <w:lang w:val="en-US"/>
        </w:rPr>
        <w:t>.”</w:t>
      </w:r>
      <w:proofErr w:type="gram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Sed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maximilique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vitatque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odipsam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sedit</w:t>
      </w:r>
      <w:proofErr w:type="spellEnd"/>
      <w:r w:rsidRPr="005D1187">
        <w:rPr>
          <w:lang w:val="en-US"/>
        </w:rPr>
        <w:t xml:space="preserve"> </w:t>
      </w:r>
      <w:proofErr w:type="gramStart"/>
      <w:r w:rsidRPr="005D1187">
        <w:rPr>
          <w:lang w:val="en-US"/>
        </w:rPr>
        <w:t>lit,</w:t>
      </w:r>
      <w:proofErr w:type="gram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volupta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spitati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dolorit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acea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quidis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prerum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volor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modi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</w:t>
      </w:r>
      <w:r w:rsidRPr="005D1187">
        <w:rPr>
          <w:lang w:val="en-US"/>
        </w:rPr>
        <w:t>i</w:t>
      </w:r>
      <w:r w:rsidRPr="005D1187">
        <w:rPr>
          <w:lang w:val="en-US"/>
        </w:rPr>
        <w:t>tiones</w:t>
      </w:r>
      <w:proofErr w:type="spellEnd"/>
      <w:r w:rsidRPr="005D1187">
        <w:rPr>
          <w:lang w:val="en-US"/>
        </w:rPr>
        <w:t xml:space="preserve"> as </w:t>
      </w:r>
      <w:proofErr w:type="spellStart"/>
      <w:r w:rsidRPr="005D1187">
        <w:rPr>
          <w:lang w:val="en-US"/>
        </w:rPr>
        <w:t>conse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ratur</w:t>
      </w:r>
      <w:proofErr w:type="spellEnd"/>
      <w:r w:rsidRPr="005D1187">
        <w:rPr>
          <w:lang w:val="en-US"/>
        </w:rPr>
        <w:t xml:space="preserve">, </w:t>
      </w:r>
      <w:proofErr w:type="spellStart"/>
      <w:r w:rsidRPr="005D1187">
        <w:rPr>
          <w:lang w:val="en-US"/>
        </w:rPr>
        <w:t>quistrumqui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bla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dolu</w:t>
      </w:r>
      <w:r w:rsidRPr="005D1187">
        <w:rPr>
          <w:lang w:val="en-US"/>
        </w:rPr>
        <w:t>p</w:t>
      </w:r>
      <w:r w:rsidRPr="005D1187">
        <w:rPr>
          <w:lang w:val="en-US"/>
        </w:rPr>
        <w:t>tam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labo</w:t>
      </w:r>
      <w:proofErr w:type="spellEnd"/>
      <w:r w:rsidRPr="005D1187">
        <w:rPr>
          <w:lang w:val="en-US"/>
        </w:rPr>
        <w:t xml:space="preserve">. </w:t>
      </w:r>
      <w:proofErr w:type="spellStart"/>
      <w:proofErr w:type="gramStart"/>
      <w:r w:rsidRPr="005D1187">
        <w:rPr>
          <w:lang w:val="en-US"/>
        </w:rPr>
        <w:t>Eque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poratumque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venist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officitia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pello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blabo</w:t>
      </w:r>
      <w:proofErr w:type="spellEnd"/>
      <w:r w:rsidRPr="005D1187">
        <w:rPr>
          <w:lang w:val="en-US"/>
        </w:rPr>
        <w:t>.</w:t>
      </w:r>
      <w:proofErr w:type="gramEnd"/>
      <w:r w:rsidRPr="005D1187">
        <w:rPr>
          <w:lang w:val="en-US"/>
        </w:rPr>
        <w:t xml:space="preserve"> To </w:t>
      </w:r>
      <w:proofErr w:type="spellStart"/>
      <w:r w:rsidRPr="005D1187">
        <w:rPr>
          <w:lang w:val="en-US"/>
        </w:rPr>
        <w:t>volorest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volupta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dento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ve</w:t>
      </w:r>
      <w:r w:rsidRPr="005D1187">
        <w:rPr>
          <w:lang w:val="en-US"/>
        </w:rPr>
        <w:t>n</w:t>
      </w:r>
      <w:r w:rsidRPr="005D1187">
        <w:rPr>
          <w:lang w:val="en-US"/>
        </w:rPr>
        <w:t>dionsed</w:t>
      </w:r>
      <w:proofErr w:type="spellEnd"/>
      <w:r w:rsidRPr="005D1187">
        <w:rPr>
          <w:lang w:val="en-US"/>
        </w:rPr>
        <w:t xml:space="preserve"> </w:t>
      </w:r>
      <w:proofErr w:type="gramStart"/>
      <w:r w:rsidRPr="005D1187">
        <w:rPr>
          <w:lang w:val="en-US"/>
        </w:rPr>
        <w:t>et</w:t>
      </w:r>
      <w:proofErr w:type="gram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officiant</w:t>
      </w:r>
      <w:proofErr w:type="spellEnd"/>
      <w:r w:rsidRPr="005D1187">
        <w:rPr>
          <w:lang w:val="en-US"/>
        </w:rPr>
        <w:t xml:space="preserve"> voles </w:t>
      </w:r>
      <w:proofErr w:type="spellStart"/>
      <w:r w:rsidRPr="005D1187">
        <w:rPr>
          <w:lang w:val="en-US"/>
        </w:rPr>
        <w:t>prae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nonsequos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elessitatem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solorunt</w:t>
      </w:r>
      <w:proofErr w:type="spellEnd"/>
      <w:r w:rsidRPr="005D1187">
        <w:rPr>
          <w:lang w:val="en-US"/>
        </w:rPr>
        <w:t>.</w:t>
      </w:r>
    </w:p>
    <w:p w:rsidR="00677999" w:rsidRPr="005D1187" w:rsidRDefault="00677999" w:rsidP="00677999">
      <w:pPr>
        <w:pStyle w:val="BrdtextVulkan"/>
        <w:rPr>
          <w:lang w:val="en-US"/>
        </w:rPr>
      </w:pPr>
      <w:proofErr w:type="spellStart"/>
      <w:r w:rsidRPr="005D1187">
        <w:rPr>
          <w:lang w:val="en-US"/>
        </w:rPr>
        <w:t>Harchit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magnimusant</w:t>
      </w:r>
      <w:proofErr w:type="spellEnd"/>
      <w:r w:rsidRPr="005D1187">
        <w:rPr>
          <w:lang w:val="en-US"/>
        </w:rPr>
        <w:t xml:space="preserve"> </w:t>
      </w:r>
      <w:proofErr w:type="gramStart"/>
      <w:r w:rsidRPr="005D1187">
        <w:rPr>
          <w:lang w:val="en-US"/>
        </w:rPr>
        <w:t>et</w:t>
      </w:r>
      <w:proofErr w:type="gram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idigenient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</w:t>
      </w:r>
      <w:r w:rsidRPr="005D1187">
        <w:rPr>
          <w:lang w:val="en-US"/>
        </w:rPr>
        <w:t>p</w:t>
      </w:r>
      <w:r w:rsidRPr="005D1187">
        <w:rPr>
          <w:lang w:val="en-US"/>
        </w:rPr>
        <w:t>sandia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excea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dist</w:t>
      </w:r>
      <w:proofErr w:type="spellEnd"/>
      <w:r w:rsidRPr="005D1187">
        <w:rPr>
          <w:lang w:val="en-US"/>
        </w:rPr>
        <w:t xml:space="preserve">, </w:t>
      </w:r>
      <w:proofErr w:type="spellStart"/>
      <w:r w:rsidRPr="005D1187">
        <w:rPr>
          <w:lang w:val="en-US"/>
        </w:rPr>
        <w:t>illatquiae</w:t>
      </w:r>
      <w:proofErr w:type="spellEnd"/>
      <w:r w:rsidRPr="005D1187">
        <w:rPr>
          <w:lang w:val="en-US"/>
        </w:rPr>
        <w:t xml:space="preserve">. </w:t>
      </w:r>
      <w:proofErr w:type="spellStart"/>
      <w:proofErr w:type="gramStart"/>
      <w:r w:rsidRPr="005D1187">
        <w:rPr>
          <w:lang w:val="en-US"/>
        </w:rPr>
        <w:t>Neque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etur</w:t>
      </w:r>
      <w:proofErr w:type="spellEnd"/>
      <w:r w:rsidRPr="005D1187">
        <w:rPr>
          <w:lang w:val="en-US"/>
        </w:rPr>
        <w:t xml:space="preserve"> alia </w:t>
      </w:r>
      <w:proofErr w:type="spellStart"/>
      <w:r w:rsidRPr="005D1187">
        <w:rPr>
          <w:lang w:val="en-US"/>
        </w:rPr>
        <w:t>nosande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bitati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dolorup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tatem</w:t>
      </w:r>
      <w:proofErr w:type="spellEnd"/>
      <w:r w:rsidRPr="005D1187">
        <w:rPr>
          <w:lang w:val="en-US"/>
        </w:rPr>
        <w:t>.</w:t>
      </w:r>
      <w:proofErr w:type="gramEnd"/>
      <w:r w:rsidRPr="005D1187">
        <w:rPr>
          <w:lang w:val="en-US"/>
        </w:rPr>
        <w:t xml:space="preserve"> </w:t>
      </w:r>
    </w:p>
    <w:p w:rsidR="00677999" w:rsidRPr="005D1187" w:rsidRDefault="00677999" w:rsidP="00677999">
      <w:pPr>
        <w:pStyle w:val="BrdtextVulkan"/>
        <w:rPr>
          <w:lang w:val="en-US"/>
        </w:rPr>
      </w:pPr>
      <w:r w:rsidRPr="005D1187">
        <w:rPr>
          <w:lang w:val="en-US"/>
        </w:rPr>
        <w:t xml:space="preserve">Nam, </w:t>
      </w:r>
      <w:proofErr w:type="spellStart"/>
      <w:r w:rsidRPr="005D1187">
        <w:rPr>
          <w:lang w:val="en-US"/>
        </w:rPr>
        <w:t>nia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aut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voluptatiis</w:t>
      </w:r>
      <w:proofErr w:type="spellEnd"/>
      <w:r w:rsidRPr="005D1187">
        <w:rPr>
          <w:lang w:val="en-US"/>
        </w:rPr>
        <w:t xml:space="preserve"> quam ad </w:t>
      </w:r>
      <w:proofErr w:type="spellStart"/>
      <w:r w:rsidRPr="005D1187">
        <w:rPr>
          <w:lang w:val="en-US"/>
        </w:rPr>
        <w:t>que</w:t>
      </w:r>
      <w:proofErr w:type="spellEnd"/>
      <w:r w:rsidRPr="005D1187">
        <w:rPr>
          <w:lang w:val="en-US"/>
        </w:rPr>
        <w:t xml:space="preserve"> </w:t>
      </w:r>
      <w:proofErr w:type="gramStart"/>
      <w:r w:rsidRPr="005D1187">
        <w:rPr>
          <w:lang w:val="en-US"/>
        </w:rPr>
        <w:t>et</w:t>
      </w:r>
      <w:proofErr w:type="gram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esciam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niat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ratenimodi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sandebi</w:t>
      </w:r>
      <w:proofErr w:type="spellEnd"/>
      <w:r w:rsidRPr="005D1187">
        <w:rPr>
          <w:lang w:val="en-US"/>
        </w:rPr>
        <w:t xml:space="preserve"> strum, </w:t>
      </w:r>
      <w:proofErr w:type="spellStart"/>
      <w:r w:rsidRPr="005D1187">
        <w:rPr>
          <w:lang w:val="en-US"/>
        </w:rPr>
        <w:t>expla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doluptate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eturibuscil</w:t>
      </w:r>
      <w:proofErr w:type="spellEnd"/>
      <w:r w:rsidRPr="005D1187">
        <w:rPr>
          <w:lang w:val="en-US"/>
        </w:rPr>
        <w:t xml:space="preserve"> mod </w:t>
      </w:r>
      <w:proofErr w:type="spellStart"/>
      <w:r w:rsidRPr="005D1187">
        <w:rPr>
          <w:lang w:val="en-US"/>
        </w:rPr>
        <w:t>quia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voluptatibus</w:t>
      </w:r>
      <w:proofErr w:type="spellEnd"/>
      <w:r w:rsidRPr="005D1187">
        <w:rPr>
          <w:lang w:val="en-US"/>
        </w:rPr>
        <w:t xml:space="preserve"> et </w:t>
      </w:r>
      <w:proofErr w:type="spellStart"/>
      <w:r w:rsidRPr="005D1187">
        <w:rPr>
          <w:lang w:val="en-US"/>
        </w:rPr>
        <w:t>alibere</w:t>
      </w:r>
      <w:proofErr w:type="spellEnd"/>
      <w:r w:rsidRPr="005D1187">
        <w:rPr>
          <w:lang w:val="en-US"/>
        </w:rPr>
        <w:t xml:space="preserve"> et </w:t>
      </w:r>
      <w:proofErr w:type="spellStart"/>
      <w:r w:rsidRPr="005D1187">
        <w:rPr>
          <w:lang w:val="en-US"/>
        </w:rPr>
        <w:t>volupta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debitin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ctusaernatem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illest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apide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magnimpor</w:t>
      </w:r>
      <w:proofErr w:type="spellEnd"/>
      <w:r w:rsidRPr="005D1187">
        <w:rPr>
          <w:lang w:val="en-US"/>
        </w:rPr>
        <w:t xml:space="preserve">. </w:t>
      </w:r>
      <w:proofErr w:type="spellStart"/>
      <w:r w:rsidRPr="005D1187">
        <w:rPr>
          <w:lang w:val="en-US"/>
        </w:rPr>
        <w:t>Upta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parumque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etus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aborepe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rferit</w:t>
      </w:r>
      <w:proofErr w:type="spellEnd"/>
      <w:r w:rsidRPr="005D1187">
        <w:rPr>
          <w:lang w:val="en-US"/>
        </w:rPr>
        <w:t xml:space="preserve">, </w:t>
      </w:r>
      <w:proofErr w:type="spellStart"/>
      <w:r w:rsidRPr="005D1187">
        <w:rPr>
          <w:lang w:val="en-US"/>
        </w:rPr>
        <w:t>alitiatem</w:t>
      </w:r>
      <w:proofErr w:type="spellEnd"/>
      <w:r w:rsidRPr="005D1187">
        <w:rPr>
          <w:lang w:val="en-US"/>
        </w:rPr>
        <w:t xml:space="preserve"> </w:t>
      </w:r>
      <w:proofErr w:type="gramStart"/>
      <w:r w:rsidRPr="005D1187">
        <w:rPr>
          <w:lang w:val="en-US"/>
        </w:rPr>
        <w:t>et</w:t>
      </w:r>
      <w:proofErr w:type="gramEnd"/>
      <w:r w:rsidRPr="005D1187">
        <w:rPr>
          <w:lang w:val="en-US"/>
        </w:rPr>
        <w:t xml:space="preserve">, </w:t>
      </w:r>
      <w:proofErr w:type="spellStart"/>
      <w:r w:rsidRPr="005D1187">
        <w:rPr>
          <w:lang w:val="en-US"/>
        </w:rPr>
        <w:t>asperro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quatae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venemquati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ra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nia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vel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ipsam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volluptatqui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cus</w:t>
      </w:r>
      <w:proofErr w:type="spellEnd"/>
      <w:r w:rsidRPr="005D1187">
        <w:rPr>
          <w:lang w:val="en-US"/>
        </w:rPr>
        <w:t xml:space="preserve">, </w:t>
      </w:r>
      <w:proofErr w:type="spellStart"/>
      <w:r w:rsidRPr="005D1187">
        <w:rPr>
          <w:lang w:val="en-US"/>
        </w:rPr>
        <w:t>quas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molent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quis</w:t>
      </w:r>
      <w:proofErr w:type="spellEnd"/>
      <w:r w:rsidRPr="005D1187">
        <w:rPr>
          <w:lang w:val="en-US"/>
        </w:rPr>
        <w:t xml:space="preserve"> sum, </w:t>
      </w:r>
      <w:proofErr w:type="spellStart"/>
      <w:r w:rsidRPr="005D1187">
        <w:rPr>
          <w:lang w:val="en-US"/>
        </w:rPr>
        <w:t>officto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dente</w:t>
      </w:r>
      <w:r w:rsidRPr="005D1187">
        <w:rPr>
          <w:lang w:val="en-US"/>
        </w:rPr>
        <w:t>m</w:t>
      </w:r>
      <w:r w:rsidRPr="005D1187">
        <w:rPr>
          <w:lang w:val="en-US"/>
        </w:rPr>
        <w:t>pedis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untotat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urepername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officia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sequi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nobiste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sequam</w:t>
      </w:r>
      <w:proofErr w:type="spellEnd"/>
      <w:r w:rsidRPr="005D1187">
        <w:rPr>
          <w:lang w:val="en-US"/>
        </w:rPr>
        <w:t xml:space="preserve"> fugit </w:t>
      </w:r>
      <w:proofErr w:type="spellStart"/>
      <w:r w:rsidRPr="005D1187">
        <w:rPr>
          <w:lang w:val="en-US"/>
        </w:rPr>
        <w:t>fugitiorpore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andign</w:t>
      </w:r>
      <w:r w:rsidRPr="005D1187">
        <w:rPr>
          <w:lang w:val="en-US"/>
        </w:rPr>
        <w:t>a</w:t>
      </w:r>
      <w:r w:rsidRPr="005D1187">
        <w:rPr>
          <w:lang w:val="en-US"/>
        </w:rPr>
        <w:t>tur</w:t>
      </w:r>
      <w:proofErr w:type="spellEnd"/>
      <w:r w:rsidRPr="005D1187">
        <w:rPr>
          <w:lang w:val="en-US"/>
        </w:rPr>
        <w:t xml:space="preserve">? </w:t>
      </w:r>
    </w:p>
    <w:p w:rsidR="00677999" w:rsidRPr="005D1187" w:rsidRDefault="00677999" w:rsidP="00677999">
      <w:pPr>
        <w:pStyle w:val="BrdtextVulkan"/>
        <w:rPr>
          <w:lang w:val="en-US"/>
        </w:rPr>
      </w:pPr>
      <w:proofErr w:type="gramStart"/>
      <w:r w:rsidRPr="005D1187">
        <w:rPr>
          <w:lang w:val="en-US"/>
        </w:rPr>
        <w:t xml:space="preserve">”Hit ex et </w:t>
      </w:r>
      <w:proofErr w:type="spellStart"/>
      <w:r w:rsidRPr="005D1187">
        <w:rPr>
          <w:lang w:val="en-US"/>
        </w:rPr>
        <w:t>harios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cusandae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ped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modit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imus</w:t>
      </w:r>
      <w:proofErr w:type="spellEnd"/>
      <w:r w:rsidRPr="005D1187">
        <w:rPr>
          <w:lang w:val="en-US"/>
        </w:rPr>
        <w:t xml:space="preserve">, quo </w:t>
      </w:r>
      <w:proofErr w:type="spellStart"/>
      <w:r w:rsidRPr="005D1187">
        <w:rPr>
          <w:lang w:val="en-US"/>
        </w:rPr>
        <w:t>te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ati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optatur</w:t>
      </w:r>
      <w:proofErr w:type="spellEnd"/>
      <w:r w:rsidRPr="005D1187">
        <w:rPr>
          <w:lang w:val="en-US"/>
        </w:rPr>
        <w:t xml:space="preserve">, </w:t>
      </w:r>
      <w:proofErr w:type="spellStart"/>
      <w:r w:rsidRPr="005D1187">
        <w:rPr>
          <w:lang w:val="en-US"/>
        </w:rPr>
        <w:t>totatescid</w:t>
      </w:r>
      <w:proofErr w:type="spellEnd"/>
      <w:r w:rsidRPr="005D1187">
        <w:rPr>
          <w:lang w:val="en-US"/>
        </w:rPr>
        <w:t xml:space="preserve"> el </w:t>
      </w:r>
      <w:proofErr w:type="spellStart"/>
      <w:r w:rsidRPr="005D1187">
        <w:rPr>
          <w:lang w:val="en-US"/>
        </w:rPr>
        <w:t>mod</w:t>
      </w:r>
      <w:r w:rsidRPr="005D1187">
        <w:rPr>
          <w:lang w:val="en-US"/>
        </w:rPr>
        <w:t>i</w:t>
      </w:r>
      <w:r w:rsidRPr="005D1187">
        <w:rPr>
          <w:lang w:val="en-US"/>
        </w:rPr>
        <w:t>gendi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omnis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andaere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aperibusapis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eliquaest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plam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velia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solorumqui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sumque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volupiet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eumquis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sim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facepud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ignate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porepel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iquiam</w:t>
      </w:r>
      <w:proofErr w:type="spellEnd"/>
      <w:r w:rsidRPr="005D1187">
        <w:rPr>
          <w:lang w:val="en-US"/>
        </w:rPr>
        <w:t xml:space="preserve"> fugit, </w:t>
      </w:r>
      <w:proofErr w:type="spellStart"/>
      <w:r w:rsidRPr="005D1187">
        <w:rPr>
          <w:lang w:val="en-US"/>
        </w:rPr>
        <w:t>officia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volupic</w:t>
      </w:r>
      <w:proofErr w:type="spellEnd"/>
      <w:r w:rsidRPr="005D1187">
        <w:rPr>
          <w:lang w:val="en-US"/>
        </w:rPr>
        <w:t>.”</w:t>
      </w:r>
      <w:proofErr w:type="gramEnd"/>
    </w:p>
    <w:p w:rsidR="00677999" w:rsidRPr="005D1187" w:rsidRDefault="00677999" w:rsidP="00677999">
      <w:pPr>
        <w:pStyle w:val="BrdtextVulkan"/>
        <w:rPr>
          <w:lang w:val="en-US"/>
        </w:rPr>
      </w:pPr>
      <w:proofErr w:type="gramStart"/>
      <w:r w:rsidRPr="005D1187">
        <w:rPr>
          <w:lang w:val="en-US"/>
        </w:rPr>
        <w:t>”</w:t>
      </w:r>
      <w:proofErr w:type="spellStart"/>
      <w:r w:rsidRPr="005D1187">
        <w:rPr>
          <w:lang w:val="en-US"/>
        </w:rPr>
        <w:t>Idendus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ut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perum</w:t>
      </w:r>
      <w:proofErr w:type="spellEnd"/>
      <w:r w:rsidRPr="005D1187">
        <w:rPr>
          <w:lang w:val="en-US"/>
        </w:rPr>
        <w:t xml:space="preserve"> rem la </w:t>
      </w:r>
      <w:proofErr w:type="spellStart"/>
      <w:r w:rsidRPr="005D1187">
        <w:rPr>
          <w:lang w:val="en-US"/>
        </w:rPr>
        <w:t>volorrum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</w:t>
      </w:r>
      <w:r w:rsidRPr="005D1187">
        <w:rPr>
          <w:lang w:val="en-US"/>
        </w:rPr>
        <w:t>o</w:t>
      </w:r>
      <w:r w:rsidRPr="005D1187">
        <w:rPr>
          <w:lang w:val="en-US"/>
        </w:rPr>
        <w:t>luptati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ab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inciat</w:t>
      </w:r>
      <w:proofErr w:type="spellEnd"/>
      <w:r w:rsidRPr="005D1187">
        <w:rPr>
          <w:lang w:val="en-US"/>
        </w:rPr>
        <w:t xml:space="preserve"> alia </w:t>
      </w:r>
      <w:proofErr w:type="spellStart"/>
      <w:r w:rsidRPr="005D1187">
        <w:rPr>
          <w:lang w:val="en-US"/>
        </w:rPr>
        <w:t>simporeptum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aut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molecus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venimetur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aut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mo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illum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utas</w:t>
      </w:r>
      <w:proofErr w:type="spellEnd"/>
      <w:r w:rsidRPr="005D1187">
        <w:rPr>
          <w:lang w:val="en-US"/>
        </w:rPr>
        <w:t xml:space="preserve"> ad </w:t>
      </w:r>
      <w:proofErr w:type="spellStart"/>
      <w:r w:rsidRPr="005D1187">
        <w:rPr>
          <w:lang w:val="en-US"/>
        </w:rPr>
        <w:t>ut.</w:t>
      </w:r>
      <w:proofErr w:type="spellEnd"/>
      <w:r w:rsidRPr="005D1187">
        <w:rPr>
          <w:lang w:val="en-US"/>
        </w:rPr>
        <w:t>”</w:t>
      </w:r>
      <w:proofErr w:type="gramEnd"/>
    </w:p>
    <w:p w:rsidR="00677999" w:rsidRPr="005D1187" w:rsidRDefault="00677999" w:rsidP="00677999">
      <w:pPr>
        <w:pStyle w:val="BrdtextVulkan"/>
        <w:rPr>
          <w:lang w:val="en-US"/>
        </w:rPr>
      </w:pPr>
      <w:r w:rsidRPr="005D1187">
        <w:rPr>
          <w:lang w:val="en-US"/>
        </w:rPr>
        <w:t>”</w:t>
      </w:r>
      <w:proofErr w:type="spellStart"/>
      <w:r w:rsidRPr="005D1187">
        <w:rPr>
          <w:lang w:val="en-US"/>
        </w:rPr>
        <w:t>Exerio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occus</w:t>
      </w:r>
      <w:proofErr w:type="spellEnd"/>
      <w:r w:rsidRPr="005D1187">
        <w:rPr>
          <w:lang w:val="en-US"/>
        </w:rPr>
        <w:t xml:space="preserve">, </w:t>
      </w:r>
      <w:proofErr w:type="spellStart"/>
      <w:r w:rsidRPr="005D1187">
        <w:rPr>
          <w:lang w:val="en-US"/>
        </w:rPr>
        <w:t>conse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veriorrora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ipsum</w:t>
      </w:r>
      <w:proofErr w:type="spellEnd"/>
      <w:r w:rsidRPr="005D1187">
        <w:rPr>
          <w:lang w:val="en-US"/>
        </w:rPr>
        <w:t xml:space="preserve"> sum </w:t>
      </w:r>
      <w:proofErr w:type="gramStart"/>
      <w:r w:rsidRPr="005D1187">
        <w:rPr>
          <w:lang w:val="en-US"/>
        </w:rPr>
        <w:t>et</w:t>
      </w:r>
      <w:proofErr w:type="gram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aliatur</w:t>
      </w:r>
      <w:proofErr w:type="spellEnd"/>
      <w:r w:rsidRPr="005D1187">
        <w:rPr>
          <w:lang w:val="en-US"/>
        </w:rPr>
        <w:t xml:space="preserve">, sum </w:t>
      </w:r>
      <w:proofErr w:type="spellStart"/>
      <w:r w:rsidRPr="005D1187">
        <w:rPr>
          <w:lang w:val="en-US"/>
        </w:rPr>
        <w:t>faccus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adist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hitaspit</w:t>
      </w:r>
      <w:proofErr w:type="spellEnd"/>
      <w:r w:rsidRPr="005D1187">
        <w:rPr>
          <w:lang w:val="en-US"/>
        </w:rPr>
        <w:t xml:space="preserve"> et, </w:t>
      </w:r>
      <w:proofErr w:type="spellStart"/>
      <w:r w:rsidRPr="005D1187">
        <w:rPr>
          <w:lang w:val="en-US"/>
        </w:rPr>
        <w:t>quodis</w:t>
      </w:r>
      <w:proofErr w:type="spellEnd"/>
      <w:r w:rsidRPr="005D1187">
        <w:rPr>
          <w:lang w:val="en-US"/>
        </w:rPr>
        <w:t xml:space="preserve"> el </w:t>
      </w:r>
      <w:proofErr w:type="spellStart"/>
      <w:r w:rsidRPr="005D1187">
        <w:rPr>
          <w:lang w:val="en-US"/>
        </w:rPr>
        <w:t>electem</w:t>
      </w:r>
      <w:proofErr w:type="spellEnd"/>
      <w:r w:rsidRPr="005D1187">
        <w:rPr>
          <w:lang w:val="en-US"/>
        </w:rPr>
        <w:t xml:space="preserve"> net </w:t>
      </w:r>
      <w:proofErr w:type="spellStart"/>
      <w:r w:rsidRPr="005D1187">
        <w:rPr>
          <w:lang w:val="en-US"/>
        </w:rPr>
        <w:t>asperum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hicia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sol</w:t>
      </w:r>
      <w:r w:rsidRPr="005D1187">
        <w:rPr>
          <w:lang w:val="en-US"/>
        </w:rPr>
        <w:t>o</w:t>
      </w:r>
      <w:r w:rsidRPr="005D1187">
        <w:rPr>
          <w:lang w:val="en-US"/>
        </w:rPr>
        <w:t>rum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fugiae</w:t>
      </w:r>
      <w:proofErr w:type="spellEnd"/>
      <w:r w:rsidRPr="005D1187">
        <w:rPr>
          <w:lang w:val="en-US"/>
        </w:rPr>
        <w:t xml:space="preserve"> mil </w:t>
      </w:r>
      <w:proofErr w:type="spellStart"/>
      <w:r w:rsidRPr="005D1187">
        <w:rPr>
          <w:lang w:val="en-US"/>
        </w:rPr>
        <w:t>molum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erro</w:t>
      </w:r>
      <w:proofErr w:type="spellEnd"/>
      <w:r w:rsidRPr="005D1187">
        <w:rPr>
          <w:lang w:val="en-US"/>
        </w:rPr>
        <w:t xml:space="preserve"> et </w:t>
      </w:r>
      <w:proofErr w:type="spellStart"/>
      <w:r w:rsidRPr="005D1187">
        <w:rPr>
          <w:lang w:val="en-US"/>
        </w:rPr>
        <w:t>et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ent</w:t>
      </w:r>
      <w:proofErr w:type="spellEnd"/>
      <w:r w:rsidRPr="005D1187">
        <w:rPr>
          <w:lang w:val="en-US"/>
        </w:rPr>
        <w:t>.”</w:t>
      </w:r>
    </w:p>
    <w:p w:rsidR="00677999" w:rsidRPr="005D1187" w:rsidRDefault="00677999" w:rsidP="005D1187">
      <w:pPr>
        <w:pStyle w:val="BrdtextVulkan"/>
      </w:pPr>
      <w:proofErr w:type="spellStart"/>
      <w:proofErr w:type="gramStart"/>
      <w:r w:rsidRPr="005D1187">
        <w:rPr>
          <w:lang w:val="en-US"/>
        </w:rPr>
        <w:t>Parcius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aspeles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iminus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excestio</w:t>
      </w:r>
      <w:proofErr w:type="spellEnd"/>
      <w:r w:rsidRPr="005D1187">
        <w:rPr>
          <w:lang w:val="en-US"/>
        </w:rPr>
        <w:t>.</w:t>
      </w:r>
      <w:proofErr w:type="gramEnd"/>
      <w:r w:rsidRPr="005D1187">
        <w:rPr>
          <w:lang w:val="en-US"/>
        </w:rPr>
        <w:t xml:space="preserve"> Nam, </w:t>
      </w:r>
      <w:proofErr w:type="spellStart"/>
      <w:r w:rsidRPr="005D1187">
        <w:rPr>
          <w:lang w:val="en-US"/>
        </w:rPr>
        <w:t>conserspis</w:t>
      </w:r>
      <w:proofErr w:type="spellEnd"/>
      <w:r w:rsidRPr="005D1187">
        <w:rPr>
          <w:lang w:val="en-US"/>
        </w:rPr>
        <w:t xml:space="preserve"> </w:t>
      </w:r>
      <w:proofErr w:type="spellStart"/>
      <w:proofErr w:type="gramStart"/>
      <w:r w:rsidRPr="005D1187">
        <w:rPr>
          <w:lang w:val="en-US"/>
        </w:rPr>
        <w:t>alis</w:t>
      </w:r>
      <w:proofErr w:type="spellEnd"/>
      <w:proofErr w:type="gram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ra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voluptat</w:t>
      </w:r>
      <w:proofErr w:type="spellEnd"/>
      <w:r w:rsidRPr="005D1187">
        <w:rPr>
          <w:lang w:val="en-US"/>
        </w:rPr>
        <w:t xml:space="preserve"> am </w:t>
      </w:r>
      <w:proofErr w:type="spellStart"/>
      <w:r w:rsidRPr="005D1187">
        <w:rPr>
          <w:lang w:val="en-US"/>
        </w:rPr>
        <w:t>rera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inveratem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ventiisi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optate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cupturibus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peratem</w:t>
      </w:r>
      <w:proofErr w:type="spellEnd"/>
      <w:r w:rsidRPr="005D1187">
        <w:rPr>
          <w:lang w:val="en-US"/>
        </w:rPr>
        <w:t xml:space="preserve"> rem et </w:t>
      </w:r>
      <w:proofErr w:type="spellStart"/>
      <w:r w:rsidRPr="005D1187">
        <w:rPr>
          <w:lang w:val="en-US"/>
        </w:rPr>
        <w:t>aut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labo</w:t>
      </w:r>
      <w:proofErr w:type="spellEnd"/>
      <w:r w:rsidRPr="005D1187">
        <w:rPr>
          <w:lang w:val="en-US"/>
        </w:rPr>
        <w:t xml:space="preserve">. Nam, </w:t>
      </w:r>
      <w:proofErr w:type="spellStart"/>
      <w:r w:rsidRPr="005D1187">
        <w:rPr>
          <w:lang w:val="en-US"/>
        </w:rPr>
        <w:t>sunt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volorep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tatur</w:t>
      </w:r>
      <w:proofErr w:type="spellEnd"/>
      <w:r w:rsidRPr="005D1187">
        <w:rPr>
          <w:lang w:val="en-US"/>
        </w:rPr>
        <w:t xml:space="preserve">, </w:t>
      </w:r>
      <w:proofErr w:type="spellStart"/>
      <w:r w:rsidRPr="005D1187">
        <w:rPr>
          <w:lang w:val="en-US"/>
        </w:rPr>
        <w:t>offici</w:t>
      </w:r>
      <w:r w:rsidRPr="005D1187">
        <w:rPr>
          <w:lang w:val="en-US"/>
        </w:rPr>
        <w:t>p</w:t>
      </w:r>
      <w:r w:rsidRPr="005D1187">
        <w:rPr>
          <w:lang w:val="en-US"/>
        </w:rPr>
        <w:t>santi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aborrorporum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solut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aborit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audis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aut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odisque</w:t>
      </w:r>
      <w:proofErr w:type="spellEnd"/>
      <w:r w:rsidRPr="005D1187">
        <w:rPr>
          <w:lang w:val="en-US"/>
        </w:rPr>
        <w:t xml:space="preserve"> nus </w:t>
      </w:r>
      <w:proofErr w:type="spellStart"/>
      <w:r w:rsidRPr="005D1187">
        <w:rPr>
          <w:lang w:val="en-US"/>
        </w:rPr>
        <w:t>nobitis</w:t>
      </w:r>
      <w:proofErr w:type="spellEnd"/>
      <w:r w:rsidRPr="005D1187">
        <w:rPr>
          <w:lang w:val="en-US"/>
        </w:rPr>
        <w:t xml:space="preserve"> id </w:t>
      </w:r>
      <w:proofErr w:type="spellStart"/>
      <w:r w:rsidRPr="005D1187">
        <w:rPr>
          <w:lang w:val="en-US"/>
        </w:rPr>
        <w:t>ut</w:t>
      </w:r>
      <w:proofErr w:type="spellEnd"/>
      <w:r w:rsidRPr="005D1187">
        <w:rPr>
          <w:lang w:val="en-US"/>
        </w:rPr>
        <w:t xml:space="preserve"> lab </w:t>
      </w:r>
      <w:proofErr w:type="spellStart"/>
      <w:r w:rsidRPr="005D1187">
        <w:rPr>
          <w:lang w:val="en-US"/>
        </w:rPr>
        <w:t>illigen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dae</w:t>
      </w:r>
      <w:r w:rsidRPr="005D1187">
        <w:rPr>
          <w:lang w:val="en-US"/>
        </w:rPr>
        <w:t>r</w:t>
      </w:r>
      <w:r w:rsidRPr="005D1187">
        <w:rPr>
          <w:lang w:val="en-US"/>
        </w:rPr>
        <w:t>rum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aut</w:t>
      </w:r>
      <w:proofErr w:type="spellEnd"/>
      <w:r w:rsidRPr="005D1187">
        <w:rPr>
          <w:lang w:val="en-US"/>
        </w:rPr>
        <w:t xml:space="preserve"> qui </w:t>
      </w:r>
      <w:proofErr w:type="spellStart"/>
      <w:r w:rsidRPr="005D1187">
        <w:rPr>
          <w:lang w:val="en-US"/>
        </w:rPr>
        <w:t>ommoluptae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volorpo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reptatur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aute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ressit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alis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atquam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coressincid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quibusci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nos</w:t>
      </w:r>
      <w:proofErr w:type="spellEnd"/>
      <w:r w:rsidRPr="005D1187">
        <w:rPr>
          <w:lang w:val="en-US"/>
        </w:rPr>
        <w:t xml:space="preserve"> pa </w:t>
      </w:r>
      <w:proofErr w:type="spellStart"/>
      <w:r w:rsidRPr="005D1187">
        <w:rPr>
          <w:lang w:val="en-US"/>
        </w:rPr>
        <w:t>cusam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accus</w:t>
      </w:r>
      <w:proofErr w:type="spellEnd"/>
      <w:r w:rsidRPr="005D1187">
        <w:rPr>
          <w:lang w:val="en-US"/>
        </w:rPr>
        <w:t xml:space="preserve">, core </w:t>
      </w:r>
      <w:proofErr w:type="spellStart"/>
      <w:r w:rsidRPr="005D1187">
        <w:rPr>
          <w:lang w:val="en-US"/>
        </w:rPr>
        <w:t>sed</w:t>
      </w:r>
      <w:proofErr w:type="spellEnd"/>
      <w:r w:rsidRPr="005D1187">
        <w:rPr>
          <w:lang w:val="en-US"/>
        </w:rPr>
        <w:t xml:space="preserve"> quos </w:t>
      </w:r>
      <w:proofErr w:type="spellStart"/>
      <w:r w:rsidRPr="005D1187">
        <w:rPr>
          <w:lang w:val="en-US"/>
        </w:rPr>
        <w:t>volore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verum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eum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quibus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voluptati</w:t>
      </w:r>
      <w:proofErr w:type="spellEnd"/>
      <w:r w:rsidRPr="005D1187">
        <w:rPr>
          <w:lang w:val="en-US"/>
        </w:rPr>
        <w:t xml:space="preserve"> cone </w:t>
      </w:r>
      <w:proofErr w:type="spellStart"/>
      <w:r w:rsidRPr="005D1187">
        <w:rPr>
          <w:lang w:val="en-US"/>
        </w:rPr>
        <w:t>laborest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Upta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parumque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etus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aborepe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rferit</w:t>
      </w:r>
      <w:proofErr w:type="spellEnd"/>
      <w:r w:rsidRPr="005D1187">
        <w:rPr>
          <w:lang w:val="en-US"/>
        </w:rPr>
        <w:t xml:space="preserve">, </w:t>
      </w:r>
      <w:proofErr w:type="spellStart"/>
      <w:r w:rsidRPr="005D1187">
        <w:rPr>
          <w:lang w:val="en-US"/>
        </w:rPr>
        <w:t>alit</w:t>
      </w:r>
      <w:r w:rsidRPr="005D1187">
        <w:rPr>
          <w:lang w:val="en-US"/>
        </w:rPr>
        <w:t>i</w:t>
      </w:r>
      <w:r w:rsidRPr="005D1187">
        <w:rPr>
          <w:lang w:val="en-US"/>
        </w:rPr>
        <w:t>atem</w:t>
      </w:r>
      <w:proofErr w:type="spellEnd"/>
      <w:r w:rsidRPr="005D1187">
        <w:rPr>
          <w:lang w:val="en-US"/>
        </w:rPr>
        <w:t xml:space="preserve"> et, </w:t>
      </w:r>
      <w:proofErr w:type="spellStart"/>
      <w:r w:rsidRPr="005D1187">
        <w:rPr>
          <w:lang w:val="en-US"/>
        </w:rPr>
        <w:t>asperro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quatae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venemquati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ra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nia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vel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ipsam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volluptatqui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cus</w:t>
      </w:r>
      <w:proofErr w:type="spellEnd"/>
      <w:r w:rsidRPr="005D1187">
        <w:rPr>
          <w:lang w:val="en-US"/>
        </w:rPr>
        <w:t xml:space="preserve">, </w:t>
      </w:r>
      <w:proofErr w:type="spellStart"/>
      <w:r w:rsidRPr="005D1187">
        <w:rPr>
          <w:lang w:val="en-US"/>
        </w:rPr>
        <w:t>quas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molent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quis</w:t>
      </w:r>
      <w:proofErr w:type="spellEnd"/>
      <w:r w:rsidRPr="005D1187">
        <w:rPr>
          <w:lang w:val="en-US"/>
        </w:rPr>
        <w:t xml:space="preserve"> sum, </w:t>
      </w:r>
      <w:proofErr w:type="spellStart"/>
      <w:r w:rsidRPr="005D1187">
        <w:rPr>
          <w:lang w:val="en-US"/>
        </w:rPr>
        <w:t>officto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dentempedis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untotat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urepe</w:t>
      </w:r>
      <w:r w:rsidRPr="005D1187">
        <w:rPr>
          <w:lang w:val="en-US"/>
        </w:rPr>
        <w:t>r</w:t>
      </w:r>
      <w:r w:rsidRPr="005D1187">
        <w:rPr>
          <w:lang w:val="en-US"/>
        </w:rPr>
        <w:t>name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officia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sequi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nobiste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sequam</w:t>
      </w:r>
      <w:proofErr w:type="spellEnd"/>
      <w:r w:rsidRPr="005D1187">
        <w:rPr>
          <w:lang w:val="en-US"/>
        </w:rPr>
        <w:t xml:space="preserve"> fugit </w:t>
      </w:r>
      <w:proofErr w:type="spellStart"/>
      <w:r w:rsidRPr="005D1187">
        <w:rPr>
          <w:lang w:val="en-US"/>
        </w:rPr>
        <w:t>f</w:t>
      </w:r>
      <w:r w:rsidRPr="005D1187">
        <w:rPr>
          <w:lang w:val="en-US"/>
        </w:rPr>
        <w:t>u</w:t>
      </w:r>
      <w:r w:rsidRPr="005D1187">
        <w:rPr>
          <w:lang w:val="en-US"/>
        </w:rPr>
        <w:t>gitiorpore</w:t>
      </w:r>
      <w:proofErr w:type="spellEnd"/>
      <w:r w:rsidRPr="005D1187">
        <w:rPr>
          <w:lang w:val="en-US"/>
        </w:rPr>
        <w:t xml:space="preserve"> </w:t>
      </w:r>
      <w:proofErr w:type="spellStart"/>
      <w:r w:rsidRPr="005D1187">
        <w:rPr>
          <w:lang w:val="en-US"/>
        </w:rPr>
        <w:t>andignatur</w:t>
      </w:r>
      <w:proofErr w:type="spellEnd"/>
      <w:r w:rsidRPr="005D1187">
        <w:rPr>
          <w:lang w:val="en-US"/>
        </w:rPr>
        <w:t xml:space="preserve">? </w:t>
      </w:r>
      <w:r w:rsidRPr="005D1187">
        <w:t xml:space="preserve">Sed </w:t>
      </w:r>
      <w:proofErr w:type="spellStart"/>
      <w:r w:rsidRPr="005D1187">
        <w:t>maximilique</w:t>
      </w:r>
      <w:proofErr w:type="spellEnd"/>
      <w:r w:rsidRPr="005D1187">
        <w:t xml:space="preserve"> </w:t>
      </w:r>
      <w:proofErr w:type="spellStart"/>
      <w:r w:rsidRPr="005D1187">
        <w:t>vitatque</w:t>
      </w:r>
      <w:proofErr w:type="spellEnd"/>
      <w:r w:rsidRPr="005D1187">
        <w:t xml:space="preserve"> </w:t>
      </w:r>
      <w:proofErr w:type="spellStart"/>
      <w:r w:rsidRPr="005D1187">
        <w:t>odipsam</w:t>
      </w:r>
      <w:proofErr w:type="spellEnd"/>
      <w:r w:rsidRPr="005D1187">
        <w:t xml:space="preserve"> </w:t>
      </w:r>
      <w:proofErr w:type="spellStart"/>
      <w:r w:rsidRPr="005D1187">
        <w:t>sedit</w:t>
      </w:r>
      <w:proofErr w:type="spellEnd"/>
      <w:r w:rsidRPr="005D1187">
        <w:t xml:space="preserve"> lit,</w:t>
      </w:r>
      <w:r w:rsidR="00E03C9E" w:rsidRPr="005D1187">
        <w:t xml:space="preserve"> </w:t>
      </w:r>
      <w:proofErr w:type="spellStart"/>
      <w:r w:rsidR="00E03C9E" w:rsidRPr="005D1187">
        <w:t>volup</w:t>
      </w:r>
      <w:proofErr w:type="spellEnd"/>
      <w:r w:rsidR="00141159" w:rsidRPr="005D1187">
        <w:t>.</w:t>
      </w:r>
    </w:p>
    <w:sectPr w:rsidR="00677999" w:rsidRPr="005D1187" w:rsidSect="0071271D">
      <w:footerReference w:type="even" r:id="rId10"/>
      <w:footerReference w:type="default" r:id="rId11"/>
      <w:pgSz w:w="5100" w:h="8500"/>
      <w:pgMar w:top="1276" w:right="510" w:bottom="1134" w:left="794" w:header="0" w:footer="1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7C" w:rsidRDefault="00E50D7C" w:rsidP="005D1187">
      <w:r>
        <w:separator/>
      </w:r>
    </w:p>
    <w:p w:rsidR="00E50D7C" w:rsidRDefault="00E50D7C" w:rsidP="005D1187"/>
  </w:endnote>
  <w:endnote w:type="continuationSeparator" w:id="0">
    <w:p w:rsidR="00E50D7C" w:rsidRDefault="00E50D7C" w:rsidP="005D1187">
      <w:r>
        <w:continuationSeparator/>
      </w:r>
    </w:p>
    <w:p w:rsidR="00E50D7C" w:rsidRDefault="00E50D7C" w:rsidP="005D1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AF" w:rsidRPr="005D1187" w:rsidRDefault="003505AF" w:rsidP="005D1187">
    <w:pPr>
      <w:pStyle w:val="Sidfot"/>
    </w:pPr>
    <w:r w:rsidRPr="005D1187">
      <w:fldChar w:fldCharType="begin"/>
    </w:r>
    <w:r w:rsidRPr="005D1187">
      <w:instrText xml:space="preserve">PAGE  </w:instrText>
    </w:r>
    <w:r w:rsidRPr="005D1187">
      <w:fldChar w:fldCharType="end"/>
    </w:r>
  </w:p>
  <w:p w:rsidR="003505AF" w:rsidRDefault="003505AF" w:rsidP="005D1187">
    <w:pPr>
      <w:pStyle w:val="Sidfot"/>
    </w:pPr>
  </w:p>
  <w:p w:rsidR="003505AF" w:rsidRDefault="003505AF" w:rsidP="005D11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AF" w:rsidRPr="005D1187" w:rsidRDefault="003505AF" w:rsidP="005D1187">
    <w:pPr>
      <w:pStyle w:val="Sidfot"/>
    </w:pPr>
    <w:r w:rsidRPr="005D1187">
      <w:fldChar w:fldCharType="begin"/>
    </w:r>
    <w:r w:rsidRPr="005D1187">
      <w:instrText xml:space="preserve">PAGE  </w:instrText>
    </w:r>
    <w:r w:rsidRPr="005D1187">
      <w:fldChar w:fldCharType="separate"/>
    </w:r>
    <w:r w:rsidR="00AB1DA0">
      <w:rPr>
        <w:noProof/>
      </w:rPr>
      <w:t>8</w:t>
    </w:r>
    <w:r w:rsidRPr="005D1187">
      <w:fldChar w:fldCharType="end"/>
    </w:r>
  </w:p>
  <w:p w:rsidR="003505AF" w:rsidRDefault="003505AF" w:rsidP="005D1187">
    <w:pPr>
      <w:pStyle w:val="Sidfot"/>
    </w:pPr>
  </w:p>
  <w:p w:rsidR="003505AF" w:rsidRDefault="003505AF" w:rsidP="005D11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7C" w:rsidRDefault="00E50D7C" w:rsidP="005D1187">
      <w:r>
        <w:separator/>
      </w:r>
    </w:p>
    <w:p w:rsidR="00E50D7C" w:rsidRDefault="00E50D7C" w:rsidP="005D1187"/>
  </w:footnote>
  <w:footnote w:type="continuationSeparator" w:id="0">
    <w:p w:rsidR="00E50D7C" w:rsidRDefault="00E50D7C" w:rsidP="005D1187">
      <w:r>
        <w:continuationSeparator/>
      </w:r>
    </w:p>
    <w:p w:rsidR="00E50D7C" w:rsidRDefault="00E50D7C" w:rsidP="005D11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DA1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5166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52EC5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A50C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7AE5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0826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EA86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4648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5E4D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F14C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C748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ocumentProtection w:formatting="1" w:enforcement="1" w:cryptProviderType="rsaFull" w:cryptAlgorithmClass="hash" w:cryptAlgorithmType="typeAny" w:cryptAlgorithmSid="4" w:cryptSpinCount="100000" w:hash="U87UdR7dtFMJ/io4ajylpPLCtbA=" w:salt="x8alYDvKSgj++MPQombrpQ=="/>
  <w:styleLockTheme/>
  <w:styleLockQFSet/>
  <w:defaultTabStop w:val="720"/>
  <w:autoHyphenation/>
  <w:hyphenationZone w:val="17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9F3"/>
    <w:rsid w:val="00056148"/>
    <w:rsid w:val="00066D4A"/>
    <w:rsid w:val="000708EF"/>
    <w:rsid w:val="000C758B"/>
    <w:rsid w:val="00124D36"/>
    <w:rsid w:val="00141159"/>
    <w:rsid w:val="001D04EB"/>
    <w:rsid w:val="002351F0"/>
    <w:rsid w:val="002559F3"/>
    <w:rsid w:val="00293B09"/>
    <w:rsid w:val="003505AF"/>
    <w:rsid w:val="003B15A7"/>
    <w:rsid w:val="003B3E5D"/>
    <w:rsid w:val="003C2C63"/>
    <w:rsid w:val="003D5BE9"/>
    <w:rsid w:val="003D7462"/>
    <w:rsid w:val="00403D08"/>
    <w:rsid w:val="00492066"/>
    <w:rsid w:val="004D78D3"/>
    <w:rsid w:val="004E66CA"/>
    <w:rsid w:val="0051738B"/>
    <w:rsid w:val="00532237"/>
    <w:rsid w:val="0054077A"/>
    <w:rsid w:val="00564414"/>
    <w:rsid w:val="0059484F"/>
    <w:rsid w:val="005C46F7"/>
    <w:rsid w:val="005D1187"/>
    <w:rsid w:val="00626490"/>
    <w:rsid w:val="00671219"/>
    <w:rsid w:val="006774A9"/>
    <w:rsid w:val="00677999"/>
    <w:rsid w:val="0069296B"/>
    <w:rsid w:val="006D2D01"/>
    <w:rsid w:val="006F51EC"/>
    <w:rsid w:val="0070359E"/>
    <w:rsid w:val="0071271D"/>
    <w:rsid w:val="00781400"/>
    <w:rsid w:val="00782BC9"/>
    <w:rsid w:val="008324C3"/>
    <w:rsid w:val="00841DB7"/>
    <w:rsid w:val="008C4446"/>
    <w:rsid w:val="008F365E"/>
    <w:rsid w:val="0090193F"/>
    <w:rsid w:val="009318FE"/>
    <w:rsid w:val="00936AD0"/>
    <w:rsid w:val="00956EE7"/>
    <w:rsid w:val="009607ED"/>
    <w:rsid w:val="009C1A13"/>
    <w:rsid w:val="00A2621F"/>
    <w:rsid w:val="00A853C0"/>
    <w:rsid w:val="00AB1DA0"/>
    <w:rsid w:val="00AD6B0A"/>
    <w:rsid w:val="00AE105B"/>
    <w:rsid w:val="00B53289"/>
    <w:rsid w:val="00C26856"/>
    <w:rsid w:val="00C47BBF"/>
    <w:rsid w:val="00C63559"/>
    <w:rsid w:val="00C96644"/>
    <w:rsid w:val="00D15E29"/>
    <w:rsid w:val="00D4728D"/>
    <w:rsid w:val="00DD7B8C"/>
    <w:rsid w:val="00E03C9E"/>
    <w:rsid w:val="00E050D9"/>
    <w:rsid w:val="00E1624D"/>
    <w:rsid w:val="00E21305"/>
    <w:rsid w:val="00E235C8"/>
    <w:rsid w:val="00E50D7C"/>
    <w:rsid w:val="00E611F7"/>
    <w:rsid w:val="00EC4C4D"/>
    <w:rsid w:val="00F523F8"/>
    <w:rsid w:val="00F61860"/>
    <w:rsid w:val="00FB169E"/>
    <w:rsid w:val="00FF1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67">
    <w:lsdException w:name="Normal" w:locked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BrdtextVulkan"/>
    <w:rsid w:val="00956EE7"/>
    <w:pPr>
      <w:ind w:firstLine="284"/>
      <w:jc w:val="both"/>
    </w:pPr>
    <w:rPr>
      <w:rFonts w:ascii="Garamond" w:eastAsia="Arial" w:hAnsi="Garamond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hyrosaferubrik">
    <w:name w:val="Thyrosafe_rubrik"/>
    <w:autoRedefine/>
    <w:qFormat/>
    <w:locked/>
    <w:rsid w:val="0071706A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Style1">
    <w:name w:val="Style1"/>
    <w:locked/>
    <w:rsid w:val="0071706A"/>
    <w:rPr>
      <w:color w:val="221E1F"/>
      <w:sz w:val="24"/>
      <w:szCs w:val="23"/>
    </w:rPr>
  </w:style>
  <w:style w:type="paragraph" w:customStyle="1" w:styleId="BrdtextVulkan">
    <w:name w:val="Brödtext_Vulkan"/>
    <w:rsid w:val="00492066"/>
    <w:pPr>
      <w:widowControl w:val="0"/>
      <w:ind w:firstLine="284"/>
      <w:jc w:val="both"/>
    </w:pPr>
    <w:rPr>
      <w:rFonts w:ascii="Garamond" w:eastAsia="Arial" w:hAnsi="Garamond"/>
      <w:sz w:val="22"/>
    </w:rPr>
  </w:style>
  <w:style w:type="paragraph" w:styleId="Sidfot">
    <w:name w:val="footer"/>
    <w:basedOn w:val="Normal"/>
    <w:link w:val="SidfotChar"/>
    <w:uiPriority w:val="99"/>
    <w:unhideWhenUsed/>
    <w:rsid w:val="0071271D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SidfotChar">
    <w:name w:val="Sidfot Char"/>
    <w:link w:val="Sidfot"/>
    <w:uiPriority w:val="99"/>
    <w:rsid w:val="0071271D"/>
    <w:rPr>
      <w:rFonts w:ascii="Garamond" w:eastAsia="Arial" w:hAnsi="Garamond"/>
    </w:rPr>
  </w:style>
  <w:style w:type="character" w:styleId="Sidnummer">
    <w:name w:val="page number"/>
    <w:basedOn w:val="Standardstycketeckensnitt"/>
    <w:uiPriority w:val="99"/>
    <w:semiHidden/>
    <w:unhideWhenUsed/>
    <w:locked/>
    <w:rsid w:val="00C87B5D"/>
  </w:style>
  <w:style w:type="paragraph" w:customStyle="1" w:styleId="KapitelrubrikVulkan">
    <w:name w:val="Kapitelrubrik_Vulkan"/>
    <w:next w:val="BrdtextVulkan"/>
    <w:qFormat/>
    <w:rsid w:val="00956EE7"/>
    <w:pPr>
      <w:pageBreakBefore/>
      <w:spacing w:before="840" w:after="960" w:line="360" w:lineRule="auto"/>
      <w:jc w:val="center"/>
    </w:pPr>
    <w:rPr>
      <w:rFonts w:ascii="Garamond" w:eastAsia="Arial" w:hAnsi="Garamond"/>
      <w:b/>
      <w:sz w:val="28"/>
    </w:rPr>
  </w:style>
  <w:style w:type="paragraph" w:styleId="Sidhuvud">
    <w:name w:val="header"/>
    <w:basedOn w:val="Normal"/>
    <w:link w:val="SidhuvudChar"/>
    <w:uiPriority w:val="99"/>
    <w:unhideWhenUsed/>
    <w:locked/>
    <w:rsid w:val="005B172B"/>
    <w:pPr>
      <w:tabs>
        <w:tab w:val="center" w:pos="4320"/>
        <w:tab w:val="right" w:pos="8640"/>
      </w:tabs>
    </w:pPr>
  </w:style>
  <w:style w:type="character" w:customStyle="1" w:styleId="SidhuvudChar">
    <w:name w:val="Sidhuvud Char"/>
    <w:link w:val="Sidhuvud"/>
    <w:uiPriority w:val="99"/>
    <w:rsid w:val="005B172B"/>
    <w:rPr>
      <w:rFonts w:ascii="Arial" w:eastAsia="Arial" w:hAnsi="Arial"/>
      <w:sz w:val="24"/>
      <w:lang w:eastAsia="sv-SE"/>
    </w:rPr>
  </w:style>
  <w:style w:type="paragraph" w:customStyle="1" w:styleId="SidnummerVulkan">
    <w:name w:val="Sidnummer_Vulkan"/>
    <w:qFormat/>
    <w:locked/>
    <w:rsid w:val="006D2D01"/>
    <w:pPr>
      <w:framePr w:wrap="around" w:vAnchor="text" w:hAnchor="margin" w:xAlign="outside" w:y="1"/>
    </w:pPr>
    <w:rPr>
      <w:rFonts w:ascii="Garamond" w:eastAsia="Arial" w:hAnsi="Garamond"/>
    </w:rPr>
  </w:style>
  <w:style w:type="paragraph" w:customStyle="1" w:styleId="IsbnVulkan">
    <w:name w:val="Isbn_Vulkan"/>
    <w:next w:val="KapitelrubrikVulkan"/>
    <w:qFormat/>
    <w:rsid w:val="0070359E"/>
    <w:pPr>
      <w:jc w:val="center"/>
    </w:pPr>
    <w:rPr>
      <w:rFonts w:ascii="Garamond" w:eastAsia="Arial" w:hAnsi="Garamond"/>
      <w:sz w:val="18"/>
    </w:rPr>
  </w:style>
  <w:style w:type="paragraph" w:customStyle="1" w:styleId="underrubrikVulkan">
    <w:name w:val="underrubrik_Vulkan"/>
    <w:basedOn w:val="BrdtextVulkan"/>
    <w:qFormat/>
    <w:rsid w:val="00AB1DA0"/>
    <w:pPr>
      <w:spacing w:after="240"/>
      <w:ind w:firstLine="0"/>
      <w:jc w:val="center"/>
    </w:pPr>
    <w:rPr>
      <w:b/>
      <w:sz w:val="28"/>
    </w:rPr>
  </w:style>
  <w:style w:type="paragraph" w:customStyle="1" w:styleId="SmutstitelVulkan">
    <w:name w:val="Smutstitel_Vulkan"/>
    <w:qFormat/>
    <w:rsid w:val="00671219"/>
    <w:pPr>
      <w:spacing w:after="100" w:afterAutospacing="1"/>
      <w:jc w:val="center"/>
    </w:pPr>
    <w:rPr>
      <w:rFonts w:ascii="Garamond" w:eastAsia="Arial" w:hAnsi="Garamond"/>
      <w:b/>
      <w:sz w:val="40"/>
    </w:rPr>
  </w:style>
  <w:style w:type="paragraph" w:customStyle="1" w:styleId="FrfattareVulkan">
    <w:name w:val="Författare_Vulkan"/>
    <w:basedOn w:val="underrubrikVulkan"/>
    <w:qFormat/>
    <w:rsid w:val="00956EE7"/>
    <w:pPr>
      <w:spacing w:after="0"/>
    </w:pPr>
    <w:rPr>
      <w:b w:val="0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NEWMACROS.AUTONEW" wne:name="Project.NewMacros.autonew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09FEE-6A46-4B2F-A42D-CD82FA3B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Vulkan Minipocket med macro.dotm</Template>
  <TotalTime>1</TotalTime>
  <Pages>8</Pages>
  <Words>710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Happy Design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Björnberg</dc:creator>
  <cp:lastModifiedBy>Stefan</cp:lastModifiedBy>
  <cp:revision>3</cp:revision>
  <cp:lastPrinted>2013-01-18T09:38:00Z</cp:lastPrinted>
  <dcterms:created xsi:type="dcterms:W3CDTF">2013-02-15T09:53:00Z</dcterms:created>
  <dcterms:modified xsi:type="dcterms:W3CDTF">2013-02-15T09:54:00Z</dcterms:modified>
</cp:coreProperties>
</file>